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D02B" w14:textId="77777777" w:rsidR="00C21C09" w:rsidRPr="00C21C09" w:rsidRDefault="00C21C09" w:rsidP="00C21C09">
      <w:pPr>
        <w:spacing w:before="0" w:after="0"/>
        <w:jc w:val="center"/>
        <w:outlineLvl w:val="1"/>
        <w:rPr>
          <w:rFonts w:asciiTheme="majorHAnsi" w:hAnsiTheme="majorHAnsi"/>
          <w:b/>
          <w:caps/>
          <w:spacing w:val="8"/>
          <w:sz w:val="20"/>
        </w:rPr>
      </w:pPr>
      <w:bookmarkStart w:id="0" w:name="_GoBack"/>
      <w:bookmarkEnd w:id="0"/>
      <w:r>
        <w:rPr>
          <w:rFonts w:asciiTheme="majorHAnsi" w:hAnsiTheme="majorHAnsi"/>
          <w:b/>
          <w:caps/>
          <w:spacing w:val="8"/>
          <w:sz w:val="22"/>
        </w:rPr>
        <w:t>Recreational camp</w:t>
      </w:r>
    </w:p>
    <w:p w14:paraId="537EF995" w14:textId="77777777" w:rsidR="00C21C09" w:rsidRPr="00C21C09" w:rsidRDefault="00C21C09" w:rsidP="00C21C09">
      <w:pPr>
        <w:spacing w:before="0" w:after="0"/>
        <w:jc w:val="center"/>
        <w:outlineLvl w:val="0"/>
        <w:rPr>
          <w:rFonts w:asciiTheme="majorHAnsi" w:hAnsiTheme="majorHAnsi"/>
          <w:b/>
          <w:caps/>
          <w:spacing w:val="8"/>
          <w:sz w:val="28"/>
        </w:rPr>
      </w:pPr>
      <w:r w:rsidRPr="00C21C09">
        <w:rPr>
          <w:rFonts w:asciiTheme="majorHAnsi" w:hAnsiTheme="majorHAnsi"/>
          <w:b/>
          <w:caps/>
          <w:spacing w:val="8"/>
          <w:sz w:val="28"/>
        </w:rPr>
        <w:t>License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0"/>
        <w:gridCol w:w="774"/>
        <w:gridCol w:w="208"/>
        <w:gridCol w:w="614"/>
        <w:gridCol w:w="180"/>
        <w:gridCol w:w="92"/>
        <w:gridCol w:w="1015"/>
        <w:gridCol w:w="633"/>
        <w:gridCol w:w="863"/>
        <w:gridCol w:w="606"/>
        <w:gridCol w:w="1815"/>
      </w:tblGrid>
      <w:tr w:rsidR="00C81188" w14:paraId="42114292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49399B8D" w14:textId="77777777" w:rsidR="00C81188" w:rsidRPr="000E13C6" w:rsidRDefault="00C21C09" w:rsidP="003016B6">
            <w:pPr>
              <w:pStyle w:val="Heading1"/>
            </w:pPr>
            <w:r>
              <w:t>Camp Name and Location</w:t>
            </w:r>
            <w:r w:rsidR="00C81188" w:rsidRPr="000E13C6">
              <w:t xml:space="preserve"> Information</w:t>
            </w:r>
          </w:p>
        </w:tc>
      </w:tr>
      <w:tr w:rsidR="0024648C" w14:paraId="7784265E" w14:textId="77777777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2B33A66B" w14:textId="77777777" w:rsidR="0024648C" w:rsidRPr="00D02133" w:rsidRDefault="007503AE" w:rsidP="00AB2EBC">
            <w:r>
              <w:t xml:space="preserve">Camp </w:t>
            </w:r>
            <w:r w:rsidR="0024648C" w:rsidRPr="00D02133">
              <w:t>Name:</w:t>
            </w:r>
            <w:r w:rsidR="00580B81">
              <w:t xml:space="preserve"> </w:t>
            </w:r>
          </w:p>
        </w:tc>
      </w:tr>
      <w:tr w:rsidR="007503AE" w14:paraId="386A14DD" w14:textId="77777777" w:rsidTr="007503AE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23C0D9A3" w14:textId="77777777" w:rsidR="007503AE" w:rsidRPr="00D02133" w:rsidRDefault="007503AE" w:rsidP="00AB2EBC">
            <w:r>
              <w:t>Location where camp operates:</w:t>
            </w:r>
          </w:p>
        </w:tc>
      </w:tr>
      <w:tr w:rsidR="005A1A12" w14:paraId="3CAE14B4" w14:textId="77777777" w:rsidTr="006226F6">
        <w:trPr>
          <w:cantSplit/>
          <w:trHeight w:hRule="exact" w:val="288"/>
        </w:trPr>
        <w:tc>
          <w:tcPr>
            <w:tcW w:w="3321" w:type="dxa"/>
            <w:vAlign w:val="center"/>
          </w:tcPr>
          <w:p w14:paraId="58AF232C" w14:textId="77777777" w:rsidR="009622B2" w:rsidRPr="00D02133" w:rsidRDefault="009622B2" w:rsidP="00AB2EBC">
            <w:r>
              <w:t>City:</w:t>
            </w:r>
          </w:p>
        </w:tc>
        <w:tc>
          <w:tcPr>
            <w:tcW w:w="3592" w:type="dxa"/>
            <w:gridSpan w:val="7"/>
            <w:vAlign w:val="center"/>
          </w:tcPr>
          <w:p w14:paraId="51E5345D" w14:textId="77777777" w:rsidR="009622B2" w:rsidRPr="00D02133" w:rsidRDefault="009622B2" w:rsidP="00AB2EBC">
            <w:r>
              <w:t>State:</w:t>
            </w:r>
          </w:p>
        </w:tc>
        <w:tc>
          <w:tcPr>
            <w:tcW w:w="3397" w:type="dxa"/>
            <w:gridSpan w:val="3"/>
            <w:vAlign w:val="center"/>
          </w:tcPr>
          <w:p w14:paraId="6116A468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2301C9" w14:paraId="586BF403" w14:textId="77777777" w:rsidTr="005A1A12">
        <w:trPr>
          <w:cantSplit/>
          <w:trHeight w:hRule="exact" w:val="288"/>
        </w:trPr>
        <w:tc>
          <w:tcPr>
            <w:tcW w:w="5245" w:type="dxa"/>
            <w:gridSpan w:val="6"/>
            <w:vAlign w:val="center"/>
          </w:tcPr>
          <w:p w14:paraId="7D5D1EF2" w14:textId="77777777" w:rsidR="002301C9" w:rsidRPr="00D02133" w:rsidRDefault="002301C9" w:rsidP="004D5460">
            <w:r>
              <w:t>Phone:</w:t>
            </w:r>
          </w:p>
        </w:tc>
        <w:tc>
          <w:tcPr>
            <w:tcW w:w="5065" w:type="dxa"/>
            <w:gridSpan w:val="5"/>
            <w:vAlign w:val="center"/>
          </w:tcPr>
          <w:p w14:paraId="787916C8" w14:textId="77777777" w:rsidR="002301C9" w:rsidRPr="00D02133" w:rsidRDefault="002301C9" w:rsidP="004D5460">
            <w:r>
              <w:t>Fax:</w:t>
            </w:r>
          </w:p>
        </w:tc>
      </w:tr>
      <w:tr w:rsidR="002301C9" w:rsidRPr="00D02133" w14:paraId="138CF3A3" w14:textId="77777777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14:paraId="407CEC95" w14:textId="77777777" w:rsidR="002301C9" w:rsidRPr="00D02133" w:rsidRDefault="002301C9" w:rsidP="004D5460">
            <w:r>
              <w:t>Email:</w:t>
            </w:r>
          </w:p>
        </w:tc>
      </w:tr>
      <w:tr w:rsidR="002301C9" w:rsidRPr="00D02133" w14:paraId="31B7B47D" w14:textId="77777777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14:paraId="216B7016" w14:textId="77777777" w:rsidR="002301C9" w:rsidRPr="00D02133" w:rsidRDefault="002301C9" w:rsidP="004D5460">
            <w:r>
              <w:t>Website/Social Media address:</w:t>
            </w:r>
          </w:p>
        </w:tc>
      </w:tr>
      <w:tr w:rsidR="007503AE" w14:paraId="1A8EA0C5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6F93F799" w14:textId="77777777" w:rsidR="007503AE" w:rsidRPr="000C0676" w:rsidRDefault="007503AE" w:rsidP="00AA534C">
            <w:pPr>
              <w:pStyle w:val="Heading1"/>
            </w:pPr>
            <w:r>
              <w:t>Camp Owner</w:t>
            </w:r>
            <w:r w:rsidR="00FC00E2">
              <w:t>/</w:t>
            </w:r>
            <w:r w:rsidR="00AA534C">
              <w:t xml:space="preserve">Organization </w:t>
            </w:r>
            <w:r w:rsidRPr="000C0676">
              <w:t>Information</w:t>
            </w:r>
          </w:p>
        </w:tc>
      </w:tr>
      <w:tr w:rsidR="007503AE" w14:paraId="4520B50E" w14:textId="77777777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6CBA6687" w14:textId="77777777" w:rsidR="007503AE" w:rsidRDefault="006A22A1" w:rsidP="00AB2EBC">
            <w:r>
              <w:t>Owner/Organization Name</w:t>
            </w:r>
            <w:r w:rsidR="007503AE">
              <w:t>:</w:t>
            </w:r>
          </w:p>
          <w:p w14:paraId="45FC3564" w14:textId="77777777" w:rsidR="006A22A1" w:rsidRDefault="006A22A1" w:rsidP="00AB2EBC"/>
          <w:p w14:paraId="779909FA" w14:textId="77777777" w:rsidR="006A22A1" w:rsidRPr="009622B2" w:rsidRDefault="006A22A1" w:rsidP="00AB2EBC"/>
        </w:tc>
      </w:tr>
      <w:tr w:rsidR="00F000EC" w14:paraId="1E43E37F" w14:textId="77777777" w:rsidTr="00F000EC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12CEB008" w14:textId="77777777" w:rsidR="00F000EC" w:rsidRPr="00D02133" w:rsidRDefault="00F000EC" w:rsidP="00AB2EBC">
            <w:r>
              <w:t>Primary Mailing a</w:t>
            </w:r>
            <w:r w:rsidRPr="00D02133">
              <w:t>ddress</w:t>
            </w:r>
            <w:r>
              <w:t>:</w:t>
            </w:r>
          </w:p>
        </w:tc>
      </w:tr>
      <w:tr w:rsidR="005A1A12" w14:paraId="562AFC5B" w14:textId="77777777" w:rsidTr="005A1A12">
        <w:trPr>
          <w:cantSplit/>
          <w:trHeight w:hRule="exact" w:val="288"/>
        </w:trPr>
        <w:tc>
          <w:tcPr>
            <w:tcW w:w="3321" w:type="dxa"/>
            <w:vAlign w:val="center"/>
          </w:tcPr>
          <w:p w14:paraId="2D7B48A5" w14:textId="77777777" w:rsidR="00F000EC" w:rsidRPr="00D02133" w:rsidRDefault="00F000EC" w:rsidP="000F23F1">
            <w:r w:rsidRPr="00D02133">
              <w:t>City</w:t>
            </w:r>
            <w:r>
              <w:t>:</w:t>
            </w:r>
          </w:p>
        </w:tc>
        <w:tc>
          <w:tcPr>
            <w:tcW w:w="3592" w:type="dxa"/>
            <w:gridSpan w:val="7"/>
            <w:vAlign w:val="center"/>
          </w:tcPr>
          <w:p w14:paraId="6D9E9CAF" w14:textId="77777777" w:rsidR="00F000EC" w:rsidRPr="00D02133" w:rsidRDefault="00F000EC" w:rsidP="000F23F1">
            <w:r w:rsidRPr="00D02133">
              <w:t>State</w:t>
            </w:r>
            <w:r>
              <w:t>:</w:t>
            </w:r>
          </w:p>
        </w:tc>
        <w:tc>
          <w:tcPr>
            <w:tcW w:w="3397" w:type="dxa"/>
            <w:gridSpan w:val="3"/>
            <w:vAlign w:val="center"/>
          </w:tcPr>
          <w:p w14:paraId="78EDCEFF" w14:textId="77777777" w:rsidR="00F000EC" w:rsidRPr="00D02133" w:rsidRDefault="00F000EC" w:rsidP="000F23F1">
            <w:r>
              <w:t>ZIP Code:</w:t>
            </w:r>
          </w:p>
        </w:tc>
      </w:tr>
      <w:tr w:rsidR="00F000EC" w14:paraId="68F2F114" w14:textId="77777777" w:rsidTr="005A1A12">
        <w:trPr>
          <w:cantSplit/>
          <w:trHeight w:hRule="exact" w:val="288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14:paraId="4A20024E" w14:textId="77777777" w:rsidR="00F000EC" w:rsidRPr="00D02133" w:rsidRDefault="00F000EC" w:rsidP="00F000EC">
            <w:r>
              <w:t>Phone(year-round):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  <w:vAlign w:val="center"/>
          </w:tcPr>
          <w:p w14:paraId="49053C9B" w14:textId="77777777" w:rsidR="00F000EC" w:rsidRPr="00D02133" w:rsidRDefault="00F000EC" w:rsidP="00AB2EBC">
            <w:r>
              <w:t>Fax:</w:t>
            </w:r>
          </w:p>
        </w:tc>
      </w:tr>
      <w:tr w:rsidR="00F000EC" w:rsidRPr="00D02133" w14:paraId="088AB91E" w14:textId="77777777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14:paraId="4B178640" w14:textId="77777777" w:rsidR="00F000EC" w:rsidRDefault="00F000EC" w:rsidP="004D5460">
            <w:r>
              <w:t>Email:</w:t>
            </w:r>
          </w:p>
          <w:p w14:paraId="608613FF" w14:textId="77777777" w:rsidR="00F000EC" w:rsidRDefault="00F000EC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1827A" wp14:editId="3D875B8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48260</wp:posOffset>
                      </wp:positionV>
                      <wp:extent cx="2000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66346DE" id="Rectangle 1" o:spid="_x0000_s1026" style="position:absolute;margin-left:3.25pt;margin-top:3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14:paraId="12BA1A2C" w14:textId="77777777" w:rsidR="00F000EC" w:rsidRPr="00D02133" w:rsidRDefault="00F000EC" w:rsidP="00F000EC">
            <w:pPr>
              <w:pStyle w:val="ListParagraph"/>
              <w:ind w:left="405"/>
            </w:pPr>
            <w:r>
              <w:t xml:space="preserve">  send license to this email address</w:t>
            </w:r>
          </w:p>
        </w:tc>
      </w:tr>
      <w:tr w:rsidR="00AA534C" w:rsidRPr="000C0676" w14:paraId="25B96EDE" w14:textId="77777777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4CEC710A" w14:textId="77777777" w:rsidR="00AA534C" w:rsidRPr="000C0676" w:rsidRDefault="00FC00E2" w:rsidP="00AA534C">
            <w:pPr>
              <w:pStyle w:val="Heading1"/>
            </w:pPr>
            <w:r>
              <w:t>Camp Director/</w:t>
            </w:r>
            <w:r w:rsidR="00AA534C">
              <w:t xml:space="preserve">Operator </w:t>
            </w:r>
            <w:r w:rsidR="00AA534C" w:rsidRPr="000C0676">
              <w:t>Information</w:t>
            </w:r>
            <w:r w:rsidR="00AA534C">
              <w:t xml:space="preserve"> (if different than owner)</w:t>
            </w:r>
          </w:p>
        </w:tc>
      </w:tr>
      <w:tr w:rsidR="00F000EC" w:rsidRPr="00D02133" w14:paraId="6522AAA1" w14:textId="77777777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14:paraId="55DEF325" w14:textId="77777777" w:rsidR="00F000EC" w:rsidRPr="00D02133" w:rsidRDefault="00F000EC" w:rsidP="004D5460">
            <w:r>
              <w:t>Director/Operator Name:</w:t>
            </w:r>
          </w:p>
        </w:tc>
      </w:tr>
      <w:tr w:rsidR="004628E5" w:rsidRPr="00D02133" w14:paraId="4EE9DFCF" w14:textId="77777777" w:rsidTr="004628E5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7DF8DAAB" w14:textId="77777777" w:rsidR="004628E5" w:rsidRPr="00D02133" w:rsidRDefault="004628E5" w:rsidP="004D5460">
            <w:r>
              <w:t>Primary Mailing a</w:t>
            </w:r>
            <w:r w:rsidRPr="00D02133">
              <w:t>ddress</w:t>
            </w:r>
            <w:r>
              <w:t>:</w:t>
            </w:r>
          </w:p>
        </w:tc>
      </w:tr>
      <w:tr w:rsidR="005A1A12" w:rsidRPr="00D02133" w14:paraId="0921E7D4" w14:textId="77777777" w:rsidTr="005A1A12">
        <w:trPr>
          <w:cantSplit/>
          <w:trHeight w:hRule="exact" w:val="288"/>
        </w:trPr>
        <w:tc>
          <w:tcPr>
            <w:tcW w:w="3321" w:type="dxa"/>
            <w:vAlign w:val="center"/>
          </w:tcPr>
          <w:p w14:paraId="7D3BF49E" w14:textId="77777777" w:rsidR="004628E5" w:rsidRPr="00D02133" w:rsidRDefault="004628E5" w:rsidP="00963161">
            <w:r w:rsidRPr="00D02133">
              <w:t>City</w:t>
            </w:r>
            <w:r>
              <w:t>:</w:t>
            </w:r>
          </w:p>
        </w:tc>
        <w:tc>
          <w:tcPr>
            <w:tcW w:w="3592" w:type="dxa"/>
            <w:gridSpan w:val="7"/>
            <w:vAlign w:val="center"/>
          </w:tcPr>
          <w:p w14:paraId="00244B3C" w14:textId="77777777" w:rsidR="004628E5" w:rsidRPr="00D02133" w:rsidRDefault="004628E5" w:rsidP="00963161">
            <w:r w:rsidRPr="00D02133">
              <w:t>State</w:t>
            </w:r>
            <w:r>
              <w:t>:</w:t>
            </w:r>
          </w:p>
        </w:tc>
        <w:tc>
          <w:tcPr>
            <w:tcW w:w="3397" w:type="dxa"/>
            <w:gridSpan w:val="3"/>
            <w:vAlign w:val="center"/>
          </w:tcPr>
          <w:p w14:paraId="0B66FDC3" w14:textId="77777777" w:rsidR="004628E5" w:rsidRPr="00D02133" w:rsidRDefault="004628E5" w:rsidP="00963161">
            <w:r>
              <w:t>ZIP Code:</w:t>
            </w:r>
          </w:p>
        </w:tc>
      </w:tr>
      <w:tr w:rsidR="004628E5" w:rsidRPr="00D02133" w14:paraId="65E8AE1E" w14:textId="77777777" w:rsidTr="005A1A12">
        <w:trPr>
          <w:cantSplit/>
          <w:trHeight w:hRule="exact" w:val="288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14:paraId="74C76487" w14:textId="77777777" w:rsidR="004628E5" w:rsidRPr="00D02133" w:rsidRDefault="004628E5" w:rsidP="004D5460">
            <w:r>
              <w:t>Phone(year-round):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  <w:vAlign w:val="center"/>
          </w:tcPr>
          <w:p w14:paraId="20688CA7" w14:textId="77777777" w:rsidR="004628E5" w:rsidRPr="00D02133" w:rsidRDefault="004628E5" w:rsidP="004D5460">
            <w:r>
              <w:t>Fax:</w:t>
            </w:r>
          </w:p>
        </w:tc>
      </w:tr>
      <w:tr w:rsidR="004628E5" w:rsidRPr="00D02133" w14:paraId="7FCCFBFB" w14:textId="77777777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14:paraId="2A6CB1BB" w14:textId="77777777" w:rsidR="004628E5" w:rsidRDefault="004628E5" w:rsidP="004D5460">
            <w:r>
              <w:t>Email:</w:t>
            </w:r>
          </w:p>
          <w:p w14:paraId="26EB1DF0" w14:textId="77777777" w:rsidR="004628E5" w:rsidRDefault="004628E5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0639B" wp14:editId="3189DEF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45720</wp:posOffset>
                      </wp:positionV>
                      <wp:extent cx="2000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EF25FAF" id="Rectangle 2" o:spid="_x0000_s1026" style="position:absolute;margin-left:3.25pt;margin-top:3.6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14:paraId="24E85336" w14:textId="77777777" w:rsidR="004628E5" w:rsidRPr="00D02133" w:rsidRDefault="004628E5" w:rsidP="004D5460">
            <w:pPr>
              <w:pStyle w:val="ListParagraph"/>
              <w:ind w:left="405"/>
            </w:pPr>
            <w:r>
              <w:t xml:space="preserve">  send license to this email address</w:t>
            </w:r>
          </w:p>
        </w:tc>
      </w:tr>
      <w:tr w:rsidR="004628E5" w14:paraId="70B0F36F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75EBC351" w14:textId="77777777" w:rsidR="004628E5" w:rsidRPr="000077BD" w:rsidRDefault="004628E5" w:rsidP="003016B6">
            <w:pPr>
              <w:pStyle w:val="Heading1"/>
            </w:pPr>
            <w:r>
              <w:t>Camp Operating Information</w:t>
            </w:r>
          </w:p>
        </w:tc>
      </w:tr>
      <w:tr w:rsidR="004628E5" w14:paraId="4744489C" w14:textId="77777777" w:rsidTr="008250E7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4F77D0A6" w14:textId="77777777" w:rsidR="004628E5" w:rsidRDefault="00464E66" w:rsidP="00AB2EBC">
            <w:r>
              <w:t>If the camp previously operated in Massachusetts provide: year(s) the camp operated and the name(s) the camp operated under:</w:t>
            </w:r>
          </w:p>
          <w:p w14:paraId="428C5CBA" w14:textId="77777777" w:rsidR="00630B7A" w:rsidRDefault="00464E66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3A8EC8" wp14:editId="0E84503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2000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8ABBB2D" id="Rectangle 3" o:spid="_x0000_s1026" style="position:absolute;margin-left:2pt;margin-top:2.9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bqcAIAAP0E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>
              <w:t xml:space="preserve">            </w:t>
            </w:r>
          </w:p>
          <w:p w14:paraId="1DCE1F0B" w14:textId="77777777" w:rsidR="00464E66" w:rsidRDefault="00630B7A" w:rsidP="00AB2EBC">
            <w:r>
              <w:t xml:space="preserve">            </w:t>
            </w:r>
            <w:r w:rsidR="00464E66">
              <w:t xml:space="preserve"> From:</w:t>
            </w:r>
            <w:r>
              <w:t>_________________ To:________________ Name(s):________________________________________________________</w:t>
            </w:r>
          </w:p>
          <w:p w14:paraId="0789A9D0" w14:textId="77777777" w:rsidR="00464E66" w:rsidRPr="00D02133" w:rsidRDefault="00464E66" w:rsidP="00AB2EBC">
            <w:r>
              <w:t xml:space="preserve">  N/A</w:t>
            </w:r>
          </w:p>
        </w:tc>
      </w:tr>
      <w:tr w:rsidR="008250E7" w14:paraId="00EAA2E8" w14:textId="77777777" w:rsidTr="00C03B6C">
        <w:trPr>
          <w:cantSplit/>
          <w:trHeight w:val="1052"/>
        </w:trPr>
        <w:tc>
          <w:tcPr>
            <w:tcW w:w="4976" w:type="dxa"/>
            <w:gridSpan w:val="4"/>
          </w:tcPr>
          <w:p w14:paraId="21A25D6B" w14:textId="77777777" w:rsidR="008250E7" w:rsidRDefault="008250E7" w:rsidP="00C03B6C">
            <w:r>
              <w:t>Has the camp’s license ever been suspended or revoked:(check):</w:t>
            </w:r>
          </w:p>
          <w:p w14:paraId="6CE6960E" w14:textId="77777777" w:rsidR="00C03B6C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064BB7" wp14:editId="5D9357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F55A0F2" id="Rectangle 43" o:spid="_x0000_s1026" style="position:absolute;margin-left:-.5pt;margin-top:6.8pt;width:15.7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Pe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n37m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8250E7">
              <w:t xml:space="preserve">         </w:t>
            </w:r>
            <w:r>
              <w:t xml:space="preserve">                                                                               </w:t>
            </w:r>
          </w:p>
          <w:p w14:paraId="65177C2A" w14:textId="77777777" w:rsidR="008250E7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87DFC62" wp14:editId="144823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6A86C87" id="Rectangle 44" o:spid="_x0000_s1026" style="position:absolute;margin-left:-.5pt;margin-top:7.35pt;width:15.7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PqcA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  <w:r w:rsidR="008250E7">
              <w:t xml:space="preserve">Suspended       </w:t>
            </w:r>
          </w:p>
          <w:p w14:paraId="51033272" w14:textId="77777777" w:rsidR="008250E7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9348F8" wp14:editId="63631A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104140</wp:posOffset>
                      </wp:positionV>
                      <wp:extent cx="200025" cy="1524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0DA120C" id="Rectangle 45" o:spid="_x0000_s1026" style="position:absolute;margin-left:-.5pt;margin-top:8.2pt;width:15.7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6l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8250E7">
              <w:t xml:space="preserve">         Revoked </w:t>
            </w:r>
          </w:p>
          <w:p w14:paraId="02B31B6E" w14:textId="77777777" w:rsidR="008250E7" w:rsidRDefault="008250E7" w:rsidP="00C03B6C">
            <w:r>
              <w:t xml:space="preserve">         Neither</w:t>
            </w:r>
          </w:p>
        </w:tc>
        <w:tc>
          <w:tcPr>
            <w:tcW w:w="5334" w:type="dxa"/>
            <w:gridSpan w:val="7"/>
          </w:tcPr>
          <w:p w14:paraId="2C300089" w14:textId="77777777" w:rsidR="008250E7" w:rsidRDefault="008250E7" w:rsidP="00C03B6C">
            <w:r>
              <w:t xml:space="preserve">Day or </w:t>
            </w:r>
            <w:r w:rsidR="000732FB">
              <w:t>R</w:t>
            </w:r>
            <w:r>
              <w:t>esidential Camp:</w:t>
            </w:r>
          </w:p>
          <w:p w14:paraId="48915CBE" w14:textId="77777777" w:rsidR="008250E7" w:rsidRDefault="008250E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BFB7FA0" wp14:editId="2A5C1E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F1AA979" id="Rectangle 46" o:spid="_x0000_s1026" style="position:absolute;margin-left:-.5pt;margin-top:8pt;width:15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h1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HDISHV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14:paraId="0B9FAEC2" w14:textId="77777777" w:rsidR="008250E7" w:rsidRDefault="008250E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AF7D006" wp14:editId="7FF450D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07D426D" id="Rectangle 48" o:spid="_x0000_s1026" style="position:absolute;margin-left:-.5pt;margin-top:8.85pt;width:15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gc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HrVIHG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</w:t>
            </w:r>
            <w:r w:rsidR="000732FB">
              <w:t xml:space="preserve"> </w:t>
            </w:r>
            <w:r>
              <w:t>Day</w:t>
            </w:r>
          </w:p>
          <w:p w14:paraId="07FFF1C4" w14:textId="77777777" w:rsidR="008250E7" w:rsidRPr="00D02133" w:rsidRDefault="008250E7" w:rsidP="00C03B6C">
            <w:r>
              <w:t xml:space="preserve">         Residential           </w:t>
            </w:r>
          </w:p>
        </w:tc>
      </w:tr>
      <w:tr w:rsidR="00E9572F" w14:paraId="0F580AE1" w14:textId="77777777" w:rsidTr="00142F9C">
        <w:trPr>
          <w:cantSplit/>
          <w:trHeight w:val="1142"/>
        </w:trPr>
        <w:tc>
          <w:tcPr>
            <w:tcW w:w="4976" w:type="dxa"/>
            <w:gridSpan w:val="4"/>
          </w:tcPr>
          <w:p w14:paraId="44784252" w14:textId="77777777" w:rsidR="008250E7" w:rsidRDefault="00DF2183" w:rsidP="000D67E4">
            <w:r>
              <w:t>Seasonal or Year-R</w:t>
            </w:r>
            <w:r w:rsidR="008250E7">
              <w:t>ound Camp:</w:t>
            </w:r>
          </w:p>
          <w:p w14:paraId="54952BCA" w14:textId="77777777" w:rsidR="008250E7" w:rsidRDefault="008250E7" w:rsidP="000D6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ACE4010" wp14:editId="357C9E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5802318" id="Rectangle 49" o:spid="_x0000_s1026" style="position:absolute;margin-left:-.5pt;margin-top:8pt;width:15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FRmtVN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14:paraId="79BDCE2E" w14:textId="77777777" w:rsidR="008250E7" w:rsidRDefault="008250E7" w:rsidP="000D6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E005CD" wp14:editId="154B50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32DB20B" id="Rectangle 50" o:spid="_x0000_s1026" style="position:absolute;margin-left:-.5pt;margin-top:8.85pt;width:15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OYbwIAAP8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0HBzmG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Seasonal</w:t>
            </w:r>
          </w:p>
          <w:p w14:paraId="019BA6D6" w14:textId="77777777" w:rsidR="005D322C" w:rsidRDefault="008250E7" w:rsidP="000D67E4">
            <w:r>
              <w:t xml:space="preserve">         Year-Round       </w:t>
            </w:r>
          </w:p>
          <w:p w14:paraId="4B5C176A" w14:textId="77777777" w:rsidR="00520490" w:rsidRDefault="00520490" w:rsidP="000D67E4"/>
          <w:p w14:paraId="26FB15C7" w14:textId="77777777" w:rsidR="00520490" w:rsidRPr="00520490" w:rsidRDefault="00520490" w:rsidP="000D67E4"/>
        </w:tc>
        <w:tc>
          <w:tcPr>
            <w:tcW w:w="5334" w:type="dxa"/>
            <w:gridSpan w:val="7"/>
          </w:tcPr>
          <w:p w14:paraId="097F3130" w14:textId="77777777" w:rsidR="00520490" w:rsidRDefault="005D322C" w:rsidP="00C03B6C">
            <w:pPr>
              <w:spacing w:before="0" w:after="0"/>
            </w:pPr>
            <w:r>
              <w:t xml:space="preserve">Seasonal </w:t>
            </w:r>
            <w:r w:rsidR="0073035E">
              <w:t>camp</w:t>
            </w:r>
            <w:r w:rsidR="00520490">
              <w:t xml:space="preserve"> only:</w:t>
            </w:r>
            <w:r>
              <w:t xml:space="preserve"> </w:t>
            </w:r>
          </w:p>
          <w:p w14:paraId="6F8EB342" w14:textId="77777777" w:rsidR="00E9572F" w:rsidRDefault="0073035E" w:rsidP="00C03B6C">
            <w:pPr>
              <w:spacing w:before="0" w:after="0"/>
            </w:pPr>
            <w:r>
              <w:t>Opening Date for camp</w:t>
            </w:r>
            <w:r w:rsidR="00E9572F">
              <w:t>:</w:t>
            </w:r>
            <w:r w:rsidR="00520490">
              <w:t>______________________________</w:t>
            </w:r>
          </w:p>
          <w:p w14:paraId="507FED5A" w14:textId="77777777" w:rsidR="0073035E" w:rsidRDefault="0073035E" w:rsidP="00C03B6C">
            <w:pPr>
              <w:spacing w:before="0" w:after="0"/>
            </w:pPr>
          </w:p>
          <w:p w14:paraId="56C171A2" w14:textId="77777777" w:rsidR="00520490" w:rsidRDefault="00520490" w:rsidP="00C03B6C">
            <w:pPr>
              <w:spacing w:before="0" w:after="0"/>
            </w:pPr>
            <w:r>
              <w:t>Closing Date for camp</w:t>
            </w:r>
            <w:r w:rsidR="00B067B7">
              <w:t>:</w:t>
            </w:r>
            <w:r>
              <w:t>_______________________________</w:t>
            </w:r>
          </w:p>
          <w:p w14:paraId="563128D2" w14:textId="77777777" w:rsidR="00520490" w:rsidRDefault="00520490" w:rsidP="00C03B6C">
            <w:pPr>
              <w:spacing w:before="0" w:after="0"/>
            </w:pPr>
          </w:p>
          <w:p w14:paraId="36F7D961" w14:textId="77777777" w:rsidR="00520490" w:rsidRDefault="00520490" w:rsidP="00C03B6C">
            <w:pPr>
              <w:spacing w:before="0" w:after="0"/>
            </w:pPr>
            <w:r>
              <w:t>Hours of Operation:___</w:t>
            </w:r>
            <w:r w:rsidR="00DF2183">
              <w:t>_______________________________</w:t>
            </w:r>
          </w:p>
          <w:p w14:paraId="5D5B36F4" w14:textId="77777777" w:rsidR="00520490" w:rsidRPr="005D322C" w:rsidRDefault="00520490" w:rsidP="00C03B6C">
            <w:pPr>
              <w:spacing w:before="0" w:after="0"/>
            </w:pPr>
          </w:p>
        </w:tc>
      </w:tr>
      <w:tr w:rsidR="00E9572F" w14:paraId="43787FE2" w14:textId="77777777" w:rsidTr="00C21C09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3FA62438" w14:textId="77777777" w:rsidR="00BC28E7" w:rsidRDefault="00BC28E7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64E5D0" wp14:editId="0AD101C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155575</wp:posOffset>
                      </wp:positionV>
                      <wp:extent cx="20002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774130E" id="Rectangle 13" o:spid="_x0000_s1026" style="position:absolute;margin-left:3pt;margin-top:12.25pt;width:15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98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Swimming Pool(s):             </w:t>
            </w:r>
            <w:r w:rsidR="00C03B6C">
              <w:t xml:space="preserve">                              </w:t>
            </w:r>
            <w:r>
              <w:t xml:space="preserve">    </w:t>
            </w:r>
            <w:r w:rsidR="00C03B6C">
              <w:t>Pool Permit Number:______________________________</w:t>
            </w:r>
            <w:r w:rsidR="00142F9C">
              <w:t>___________</w:t>
            </w:r>
          </w:p>
          <w:p w14:paraId="63C840F3" w14:textId="77777777" w:rsidR="00BC28E7" w:rsidRDefault="00142F9C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F3EF9E1" wp14:editId="7E04EF7F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1905</wp:posOffset>
                      </wp:positionV>
                      <wp:extent cx="2000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F54FB98" id="Rectangle 4" o:spid="_x0000_s1026" style="position:absolute;margin-left:54pt;margin-top:.15pt;width:15.7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qobgIAAP0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="00C03B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64D546" wp14:editId="1D5694E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130810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C1A3119" id="Rectangle 14" o:spid="_x0000_s1026" style="position:absolute;margin-left:3.25pt;margin-top:10.3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9I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 w:rsidR="00C03B6C">
              <w:t xml:space="preserve"> </w:t>
            </w:r>
            <w:r w:rsidR="0073035E">
              <w:t xml:space="preserve">          </w:t>
            </w:r>
            <w:r w:rsidR="00C03B6C">
              <w:t>Yes</w:t>
            </w:r>
            <w:r w:rsidR="00BC28E7">
              <w:t xml:space="preserve">               </w:t>
            </w:r>
            <w:r w:rsidR="0073035E">
              <w:t xml:space="preserve"> </w:t>
            </w:r>
            <w:r>
              <w:t>Off-site</w:t>
            </w:r>
            <w:r w:rsidR="00BC28E7">
              <w:t xml:space="preserve">            </w:t>
            </w:r>
            <w:r>
              <w:t xml:space="preserve">                    </w:t>
            </w:r>
            <w:proofErr w:type="spellStart"/>
            <w:r w:rsidR="00C03B6C">
              <w:t>Off-Site</w:t>
            </w:r>
            <w:proofErr w:type="spellEnd"/>
            <w:r w:rsidR="00C03B6C">
              <w:t xml:space="preserve"> Pools</w:t>
            </w:r>
            <w:r>
              <w:t xml:space="preserve"> (if applicable)</w:t>
            </w:r>
            <w:r w:rsidR="00C03B6C">
              <w:t>:___________________________________</w:t>
            </w:r>
            <w:r w:rsidR="00BC28E7">
              <w:t xml:space="preserve">                  </w:t>
            </w:r>
          </w:p>
          <w:p w14:paraId="1470847E" w14:textId="77777777" w:rsidR="00BC28E7" w:rsidRDefault="00BC28E7" w:rsidP="00AB2EBC">
            <w:r>
              <w:t xml:space="preserve">       </w:t>
            </w:r>
            <w:r w:rsidR="008238F6">
              <w:t xml:space="preserve">  </w:t>
            </w:r>
            <w:r w:rsidR="0073035E">
              <w:t xml:space="preserve">  No </w:t>
            </w:r>
          </w:p>
          <w:p w14:paraId="3B97A3ED" w14:textId="77777777" w:rsidR="00BC28E7" w:rsidRDefault="00BC28E7" w:rsidP="0073035E">
            <w:r>
              <w:t xml:space="preserve">                                                                            Total Number of Pool(s):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</w:t>
            </w:r>
          </w:p>
        </w:tc>
      </w:tr>
      <w:tr w:rsidR="00E771D9" w14:paraId="15F7E299" w14:textId="77777777" w:rsidTr="00B56E8C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bottom"/>
          </w:tcPr>
          <w:p w14:paraId="00CED134" w14:textId="77777777" w:rsidR="00E771D9" w:rsidRDefault="00E771D9" w:rsidP="00B56E8C">
            <w:r>
              <w:t>Bathing Beach(s):</w:t>
            </w:r>
            <w:r w:rsidR="006C3AA5">
              <w:t xml:space="preserve">                    </w:t>
            </w:r>
            <w:r w:rsidR="008238F6">
              <w:t xml:space="preserve">                    </w:t>
            </w:r>
            <w:r w:rsidR="006C3AA5">
              <w:t>Names o</w:t>
            </w:r>
            <w:r w:rsidR="00C03B6C">
              <w:t xml:space="preserve">f lake or river located at camp </w:t>
            </w:r>
            <w:r w:rsidR="006C3AA5">
              <w:t>(if applicable):</w:t>
            </w:r>
          </w:p>
          <w:p w14:paraId="193C720A" w14:textId="77777777" w:rsidR="006C3AA5" w:rsidRDefault="00B56E8C" w:rsidP="00B56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D9B3DC8" wp14:editId="679DEFA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10795</wp:posOffset>
                      </wp:positionV>
                      <wp:extent cx="2000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58226AB" id="Rectangle 5" o:spid="_x0000_s1026" style="position:absolute;margin-left:62.25pt;margin-top:.85pt;width:15.7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X2bgIAAP0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FFDD3E" wp14:editId="62D76BD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C9D6896" id="Rectangle 17" o:spid="_x0000_s1026" style="position:absolute;margin-left:-.25pt;margin-top:-.45pt;width:15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 w:rsidR="0073035E">
              <w:t xml:space="preserve">        Yes                          Off-site</w:t>
            </w:r>
            <w:r w:rsidR="006C3AA5">
              <w:t xml:space="preserve">      </w:t>
            </w:r>
            <w:r w:rsidR="0073035E">
              <w:t xml:space="preserve">           </w:t>
            </w:r>
            <w:r w:rsidR="006C3AA5">
              <w:t>________________________________________________________________________</w:t>
            </w:r>
          </w:p>
          <w:p w14:paraId="3EEF9B50" w14:textId="77777777" w:rsidR="00B56E8C" w:rsidRDefault="0073035E" w:rsidP="00B56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51DD0A" wp14:editId="4899CE1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5CAA62F" id="Rectangle 18" o:spid="_x0000_s1026" style="position:absolute;margin-left:-.35pt;margin-top:1.3pt;width:15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S+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" fillcolor="window" strokecolor="windowText" strokeweight="1pt"/>
                  </w:pict>
                </mc:Fallback>
              </mc:AlternateContent>
            </w:r>
            <w:r w:rsidR="00BD0114">
              <w:t xml:space="preserve"> </w:t>
            </w:r>
            <w:r>
              <w:t xml:space="preserve">       No</w:t>
            </w:r>
          </w:p>
          <w:p w14:paraId="09261B74" w14:textId="77777777" w:rsidR="00E771D9" w:rsidRDefault="0073035E" w:rsidP="00B56E8C">
            <w:r>
              <w:t xml:space="preserve">                                     </w:t>
            </w:r>
            <w:r w:rsidR="008238F6">
              <w:t xml:space="preserve">                               </w:t>
            </w:r>
            <w:r w:rsidR="00C03B6C">
              <w:t>Off-</w:t>
            </w:r>
            <w:r>
              <w:t>S</w:t>
            </w:r>
            <w:r w:rsidR="00C03B6C">
              <w:t>ite beaches</w:t>
            </w:r>
            <w:r w:rsidR="008238F6">
              <w:t xml:space="preserve"> (if applicable) :</w:t>
            </w:r>
            <w:r w:rsidR="00C03B6C">
              <w:t>____________________</w:t>
            </w:r>
            <w:r w:rsidR="006C3AA5">
              <w:t>_</w:t>
            </w:r>
            <w:r w:rsidR="008238F6">
              <w:t>__________________________</w:t>
            </w:r>
          </w:p>
        </w:tc>
      </w:tr>
      <w:tr w:rsidR="00BC28E7" w14:paraId="4C7ACEBA" w14:textId="77777777" w:rsidTr="004D5460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61BCB68F" w14:textId="77777777" w:rsidR="00BC28E7" w:rsidRDefault="00F06911" w:rsidP="004D546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83C26F" wp14:editId="0CC70F1E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96520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F38380F" id="Rectangle 16" o:spid="_x0000_s1026" style="position:absolute;margin-left:115.75pt;margin-top:7.6pt;width:15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TX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 w:rsidR="00BC28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9BAFDD" wp14:editId="2EB6937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90805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AF19B10" id="Rectangle 15" o:spid="_x0000_s1026" style="position:absolute;margin-left:85.75pt;margin-top:7.15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IHbg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BC28E7">
              <w:t xml:space="preserve">Meals Provided:                                                                                                                                                                                     </w:t>
            </w:r>
          </w:p>
          <w:p w14:paraId="1FB487E2" w14:textId="77777777" w:rsidR="00BC28E7" w:rsidRDefault="00BC28E7" w:rsidP="004D5460">
            <w:r>
              <w:t xml:space="preserve">                                                                             Food Permit Number:______________________________</w:t>
            </w:r>
          </w:p>
          <w:p w14:paraId="6BCDAD36" w14:textId="77777777" w:rsidR="00BC28E7" w:rsidRDefault="00BC28E7" w:rsidP="00BC28E7">
            <w:r>
              <w:t xml:space="preserve">                                       </w:t>
            </w:r>
            <w:r w:rsidR="00BD0114">
              <w:t xml:space="preserve"> </w:t>
            </w:r>
            <w:r>
              <w:t xml:space="preserve">Yes       No                  </w:t>
            </w:r>
          </w:p>
        </w:tc>
      </w:tr>
      <w:tr w:rsidR="00D770DE" w:rsidRPr="00D02133" w14:paraId="592B7371" w14:textId="77777777" w:rsidTr="004D5460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1E5994CE" w14:textId="77777777" w:rsidR="00D770DE" w:rsidRDefault="00D770DE" w:rsidP="00D770DE">
            <w:r>
              <w:t xml:space="preserve">Camp Capacity (per Session):                                                                                                                 </w:t>
            </w:r>
          </w:p>
          <w:p w14:paraId="6DAE7781" w14:textId="02926819" w:rsidR="00D770DE" w:rsidRPr="00D02133" w:rsidRDefault="00D770DE" w:rsidP="00D770DE">
            <w:r>
              <w:t>Campers:_________________       Staff:____________</w:t>
            </w:r>
            <w:r w:rsidR="00871DBE">
              <w:t xml:space="preserve">_____                          </w:t>
            </w:r>
            <w:r>
              <w:t xml:space="preserve"> Total Number for the Year:__________________________</w:t>
            </w:r>
          </w:p>
        </w:tc>
      </w:tr>
      <w:tr w:rsidR="004628E5" w14:paraId="470514DC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72F89F52" w14:textId="77777777" w:rsidR="004628E5" w:rsidRPr="000C0676" w:rsidRDefault="004628E5" w:rsidP="00BE23A9">
            <w:pPr>
              <w:pStyle w:val="Heading1"/>
            </w:pPr>
            <w:r>
              <w:t>Health Care Consultant</w:t>
            </w:r>
            <w:r w:rsidR="00CC6F8D">
              <w:t xml:space="preserve"> </w:t>
            </w:r>
            <w:r>
              <w:t>Information</w:t>
            </w:r>
          </w:p>
        </w:tc>
      </w:tr>
      <w:tr w:rsidR="004628E5" w:rsidRPr="00D02133" w14:paraId="35C6B4D3" w14:textId="77777777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28FE105E" w14:textId="77777777" w:rsidR="004628E5" w:rsidRPr="00D02133" w:rsidRDefault="004628E5" w:rsidP="00AB2EBC">
            <w:r w:rsidRPr="00D02133">
              <w:t>Name:</w:t>
            </w:r>
          </w:p>
        </w:tc>
      </w:tr>
      <w:tr w:rsidR="005A1A12" w:rsidRPr="00D02133" w14:paraId="5728F554" w14:textId="77777777" w:rsidTr="005A1A12">
        <w:trPr>
          <w:cantSplit/>
          <w:trHeight w:hRule="exact" w:val="288"/>
        </w:trPr>
        <w:tc>
          <w:tcPr>
            <w:tcW w:w="4137" w:type="dxa"/>
            <w:gridSpan w:val="2"/>
            <w:vAlign w:val="center"/>
          </w:tcPr>
          <w:p w14:paraId="2313D1DB" w14:textId="77777777" w:rsidR="00BE23A9" w:rsidRPr="00D02133" w:rsidRDefault="00BE23A9" w:rsidP="00AB2EBC">
            <w:r>
              <w:t>MA License Number:</w:t>
            </w:r>
          </w:p>
        </w:tc>
        <w:tc>
          <w:tcPr>
            <w:tcW w:w="6173" w:type="dxa"/>
            <w:gridSpan w:val="9"/>
            <w:vAlign w:val="center"/>
          </w:tcPr>
          <w:p w14:paraId="4A6671CF" w14:textId="77777777" w:rsidR="00BE23A9" w:rsidRPr="00D02133" w:rsidRDefault="00BE23A9" w:rsidP="00AB2EBC">
            <w:r w:rsidRPr="00D02133">
              <w:t>Phone</w:t>
            </w:r>
            <w:r>
              <w:t xml:space="preserve"> (to reach during camp operations):</w:t>
            </w:r>
          </w:p>
        </w:tc>
      </w:tr>
      <w:tr w:rsidR="004628E5" w:rsidRPr="00D02133" w14:paraId="05C8DFED" w14:textId="77777777" w:rsidTr="00540315">
        <w:trPr>
          <w:cantSplit/>
          <w:trHeight w:hRule="exact" w:val="1000"/>
        </w:trPr>
        <w:tc>
          <w:tcPr>
            <w:tcW w:w="10310" w:type="dxa"/>
            <w:gridSpan w:val="11"/>
            <w:vAlign w:val="center"/>
          </w:tcPr>
          <w:p w14:paraId="59587D44" w14:textId="77777777" w:rsidR="004628E5" w:rsidRDefault="0062593C" w:rsidP="00AB2EBC">
            <w:r>
              <w:t>Type of Medical</w:t>
            </w:r>
            <w:r w:rsidR="00F06911">
              <w:t xml:space="preserve"> License:                                                                                                                                        </w:t>
            </w:r>
          </w:p>
          <w:p w14:paraId="32CA8D2B" w14:textId="77777777" w:rsidR="00540315" w:rsidRDefault="00C86C23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432DF1" wp14:editId="66CB600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94615</wp:posOffset>
                      </wp:positionV>
                      <wp:extent cx="200025" cy="1524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EF5B163" id="Rectangle 19" o:spid="_x0000_s1026" style="position:absolute;margin-left:2.15pt;margin-top:7.45pt;width:15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nxbwIAAP8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 w:rsidR="005403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E5B9BB" wp14:editId="30A4C80C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85725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78A912C" id="Rectangle 24" o:spid="_x0000_s1026" style="position:absolute;margin-left:325.05pt;margin-top:6.75pt;width:15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p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 w:rsidR="005403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9D4465" wp14:editId="043496E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71755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2E3B21E" id="Rectangle 22" o:spid="_x0000_s1026" style="position:absolute;margin-left:92.25pt;margin-top:5.65pt;width:15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540315">
              <w:t xml:space="preserve">           </w:t>
            </w:r>
          </w:p>
          <w:p w14:paraId="1F9680F1" w14:textId="77777777" w:rsidR="00540315" w:rsidRDefault="00540315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314547" wp14:editId="293B8784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95250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5DC1C5D" id="Rectangle 23" o:spid="_x0000_s1026" style="position:absolute;margin-left:91.75pt;margin-top:7.5pt;width:15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QdcAIAAP8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 Physician   </w:t>
            </w:r>
            <w:r w:rsidR="00F06911">
              <w:t xml:space="preserve">     </w:t>
            </w:r>
            <w:r>
              <w:t xml:space="preserve">                     </w:t>
            </w:r>
            <w:proofErr w:type="spellStart"/>
            <w:r>
              <w:t>Physician</w:t>
            </w:r>
            <w:proofErr w:type="spellEnd"/>
            <w:r>
              <w:t xml:space="preserve"> Assistant    </w:t>
            </w:r>
            <w:r w:rsidR="00126432">
              <w:t>(</w:t>
            </w:r>
            <w:r w:rsidR="00126432" w:rsidRPr="00126432">
              <w:rPr>
                <w:u w:val="single"/>
              </w:rPr>
              <w:t>NOTE</w:t>
            </w:r>
            <w:r w:rsidR="00126432">
              <w:t>: Attach documentation</w:t>
            </w:r>
            <w:r>
              <w:t xml:space="preserve">                 </w:t>
            </w:r>
            <w:r w:rsidR="00126432">
              <w:t xml:space="preserve">  Other:__________________</w:t>
            </w:r>
            <w:r>
              <w:t>_________</w:t>
            </w:r>
          </w:p>
          <w:p w14:paraId="6BDD5A9D" w14:textId="77777777" w:rsidR="00F06911" w:rsidRDefault="00F06911" w:rsidP="00AB2EBC">
            <w:r>
              <w:t xml:space="preserve">    </w:t>
            </w:r>
            <w:r w:rsidR="00540315">
              <w:t xml:space="preserve">     </w:t>
            </w:r>
            <w:r>
              <w:t xml:space="preserve"> </w:t>
            </w:r>
            <w:r w:rsidR="00C86C23">
              <w:t xml:space="preserve">         </w:t>
            </w:r>
            <w:r>
              <w:t xml:space="preserve">      </w:t>
            </w:r>
            <w:r w:rsidR="00540315">
              <w:t xml:space="preserve">                             </w:t>
            </w:r>
            <w:r>
              <w:t xml:space="preserve">Nurse Practitioner       </w:t>
            </w:r>
            <w:r w:rsidR="00540315">
              <w:t xml:space="preserve"> </w:t>
            </w:r>
            <w:r w:rsidR="00126432">
              <w:t>of pediatric training if a PA)</w:t>
            </w:r>
            <w:r w:rsidR="00540315">
              <w:t xml:space="preserve">                                             </w:t>
            </w:r>
          </w:p>
          <w:p w14:paraId="25EA3AAA" w14:textId="77777777" w:rsidR="00F06911" w:rsidRDefault="00F06911" w:rsidP="00AB2EBC"/>
          <w:p w14:paraId="25D94887" w14:textId="77777777" w:rsidR="00F06911" w:rsidRDefault="00F06911" w:rsidP="00AB2EBC"/>
          <w:p w14:paraId="1BC0226F" w14:textId="77777777" w:rsidR="00F06911" w:rsidRDefault="00F06911" w:rsidP="00AB2EBC">
            <w:r>
              <w:t xml:space="preserve">                   </w:t>
            </w:r>
          </w:p>
          <w:p w14:paraId="34F5C96D" w14:textId="77777777" w:rsidR="00F06911" w:rsidRDefault="00F06911" w:rsidP="00AB2EBC"/>
          <w:p w14:paraId="543D30EA" w14:textId="77777777" w:rsidR="00F06911" w:rsidRDefault="00F06911" w:rsidP="00AB2EBC"/>
          <w:p w14:paraId="4A8A6470" w14:textId="77777777" w:rsidR="00F06911" w:rsidRDefault="00F06911" w:rsidP="00AB2EBC">
            <w:proofErr w:type="spellStart"/>
            <w:r>
              <w:t>fffff</w:t>
            </w:r>
            <w:proofErr w:type="spellEnd"/>
          </w:p>
          <w:p w14:paraId="3A3BF7F3" w14:textId="77777777" w:rsidR="00F06911" w:rsidRDefault="00F06911" w:rsidP="00AB2EBC"/>
          <w:p w14:paraId="29A40842" w14:textId="77777777" w:rsidR="00F06911" w:rsidRDefault="00F06911" w:rsidP="00AB2EBC">
            <w:r>
              <w:t xml:space="preserve"> </w:t>
            </w:r>
          </w:p>
          <w:p w14:paraId="14DDA3CC" w14:textId="77777777" w:rsidR="00F06911" w:rsidRDefault="00F06911" w:rsidP="00AB2EBC"/>
          <w:p w14:paraId="15E17818" w14:textId="77777777" w:rsidR="00F06911" w:rsidRPr="00D02133" w:rsidRDefault="00F06911" w:rsidP="00AB2EBC"/>
        </w:tc>
      </w:tr>
      <w:tr w:rsidR="00BE23A9" w:rsidRPr="000C0676" w14:paraId="5EA90E5D" w14:textId="77777777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06434B36" w14:textId="77777777" w:rsidR="00BE23A9" w:rsidRPr="000C0676" w:rsidRDefault="00BE23A9" w:rsidP="00BE23A9">
            <w:pPr>
              <w:pStyle w:val="Heading1"/>
            </w:pPr>
            <w:r>
              <w:t xml:space="preserve">Health </w:t>
            </w:r>
            <w:r w:rsidR="00184A21">
              <w:t xml:space="preserve">Care </w:t>
            </w:r>
            <w:r>
              <w:t>Supervisor Information</w:t>
            </w:r>
          </w:p>
        </w:tc>
      </w:tr>
      <w:tr w:rsidR="004628E5" w:rsidRPr="00D02133" w14:paraId="0296C57D" w14:textId="77777777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1698E506" w14:textId="77777777" w:rsidR="004628E5" w:rsidRPr="00D02133" w:rsidRDefault="00BE23A9" w:rsidP="00AB2EBC">
            <w:r>
              <w:t>Name</w:t>
            </w:r>
            <w:r w:rsidR="004628E5">
              <w:t>:</w:t>
            </w:r>
          </w:p>
        </w:tc>
      </w:tr>
      <w:tr w:rsidR="005A1A12" w:rsidRPr="00D02133" w14:paraId="3658E9F8" w14:textId="77777777" w:rsidTr="00126432">
        <w:trPr>
          <w:cantSplit/>
          <w:trHeight w:hRule="exact" w:val="288"/>
        </w:trPr>
        <w:tc>
          <w:tcPr>
            <w:tcW w:w="4345" w:type="dxa"/>
            <w:gridSpan w:val="3"/>
            <w:vAlign w:val="center"/>
          </w:tcPr>
          <w:p w14:paraId="6D2309A0" w14:textId="77777777" w:rsidR="00BE23A9" w:rsidRPr="00D02133" w:rsidRDefault="00BE23A9" w:rsidP="00AB2EBC">
            <w:r>
              <w:t>MA License Number:</w:t>
            </w:r>
          </w:p>
        </w:tc>
        <w:tc>
          <w:tcPr>
            <w:tcW w:w="5965" w:type="dxa"/>
            <w:gridSpan w:val="8"/>
            <w:vAlign w:val="center"/>
          </w:tcPr>
          <w:p w14:paraId="74352853" w14:textId="77777777" w:rsidR="00BE23A9" w:rsidRPr="00D02133" w:rsidRDefault="00BE23A9" w:rsidP="00AB2EBC">
            <w:r>
              <w:t>Age:</w:t>
            </w:r>
          </w:p>
        </w:tc>
      </w:tr>
      <w:tr w:rsidR="00BE23A9" w:rsidRPr="00D02133" w14:paraId="0F921166" w14:textId="77777777" w:rsidTr="00540315">
        <w:trPr>
          <w:cantSplit/>
          <w:trHeight w:hRule="exact" w:val="982"/>
        </w:trPr>
        <w:tc>
          <w:tcPr>
            <w:tcW w:w="10310" w:type="dxa"/>
            <w:gridSpan w:val="11"/>
            <w:vAlign w:val="center"/>
          </w:tcPr>
          <w:p w14:paraId="0C14A5A4" w14:textId="77777777" w:rsidR="00540315" w:rsidRDefault="00540315" w:rsidP="00540315">
            <w:r>
              <w:t>Type of Medical Lic</w:t>
            </w:r>
            <w:r w:rsidR="00DF2183">
              <w:t xml:space="preserve">ense, Registration or Training </w:t>
            </w:r>
            <w:r>
              <w:t xml:space="preserve">105 CMR 430.159(C):                                                                                                                                        </w:t>
            </w:r>
          </w:p>
          <w:p w14:paraId="0F233031" w14:textId="77777777" w:rsidR="00540315" w:rsidRDefault="00540315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CA9ACF" wp14:editId="56A1D87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74295</wp:posOffset>
                      </wp:positionV>
                      <wp:extent cx="200025" cy="1524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F05E99A" id="Rectangle 32" o:spid="_x0000_s1026" style="position:absolute;margin-left:241pt;margin-top:5.85pt;width:15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/EcAIAAP8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F9D1A7" wp14:editId="1FECC2A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71755</wp:posOffset>
                      </wp:positionV>
                      <wp:extent cx="200025" cy="1524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8D6A34E" id="Rectangle 33" o:spid="_x0000_s1026" style="position:absolute;margin-left:92.25pt;margin-top:5.65pt;width:15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KLcQIAAP8E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F3F8A6" wp14:editId="2296E7C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60325</wp:posOffset>
                      </wp:positionV>
                      <wp:extent cx="200025" cy="1524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D693EAE" id="Rectangle 34" o:spid="_x0000_s1026" style="position:absolute;margin-left:2.25pt;margin-top:4.75pt;width:15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K/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zzl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>
              <w:t xml:space="preserve">           </w:t>
            </w:r>
          </w:p>
          <w:p w14:paraId="53FC7056" w14:textId="77777777" w:rsidR="00540315" w:rsidRDefault="00540315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4761BE" wp14:editId="577D6753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450609C" id="Rectangle 35" o:spid="_x0000_s1026" style="position:absolute;margin-left:91.75pt;margin-top:7.05pt;width:15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/w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F1C8ED" wp14:editId="56B5E38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65405</wp:posOffset>
                      </wp:positionV>
                      <wp:extent cx="200025" cy="1524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85B6FB7" id="Rectangle 36" o:spid="_x0000_s1026" style="position:absolute;margin-left:2.5pt;margin-top:5.15pt;width:15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kgcA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 Physician                             </w:t>
            </w:r>
            <w:proofErr w:type="spellStart"/>
            <w:r>
              <w:t>Physician</w:t>
            </w:r>
            <w:proofErr w:type="spellEnd"/>
            <w:r>
              <w:t xml:space="preserve"> Assistant                                  Other:___________________</w:t>
            </w:r>
            <w:r w:rsidR="00126432">
              <w:t>____</w:t>
            </w:r>
            <w:r>
              <w:t>___________</w:t>
            </w:r>
            <w:r w:rsidR="00126432">
              <w:t xml:space="preserve"> Please attach </w:t>
            </w:r>
          </w:p>
          <w:p w14:paraId="166E7759" w14:textId="77777777" w:rsidR="00540315" w:rsidRDefault="00540315" w:rsidP="00540315">
            <w:r>
              <w:t xml:space="preserve">          Nurse                                   </w:t>
            </w:r>
            <w:proofErr w:type="spellStart"/>
            <w:r>
              <w:t>Nurse</w:t>
            </w:r>
            <w:proofErr w:type="spellEnd"/>
            <w:r>
              <w:t xml:space="preserve"> Practitioner                                       </w:t>
            </w:r>
            <w:r w:rsidR="00126432">
              <w:t>documentation of current  First Aid / CPR Training</w:t>
            </w:r>
            <w:r>
              <w:t xml:space="preserve">       </w:t>
            </w:r>
          </w:p>
          <w:p w14:paraId="26E55E96" w14:textId="77777777" w:rsidR="00540315" w:rsidRDefault="00540315" w:rsidP="00540315"/>
          <w:p w14:paraId="486A5E62" w14:textId="77777777" w:rsidR="00540315" w:rsidRDefault="00540315" w:rsidP="00540315"/>
          <w:p w14:paraId="33B3B0CA" w14:textId="77777777" w:rsidR="00BE23A9" w:rsidRPr="00D02133" w:rsidRDefault="00BE23A9" w:rsidP="004D5460"/>
        </w:tc>
      </w:tr>
      <w:tr w:rsidR="001426C0" w:rsidRPr="000C0676" w14:paraId="5B409475" w14:textId="77777777" w:rsidTr="005A1A12">
        <w:trPr>
          <w:cantSplit/>
          <w:trHeight w:hRule="exact" w:val="317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1B22BA0" w14:textId="77777777"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AE73539" wp14:editId="32F195F6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18415</wp:posOffset>
                      </wp:positionV>
                      <wp:extent cx="2000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95F49E4" id="Rectangle 6" o:spid="_x0000_s1026" style="position:absolute;margin-left:170pt;margin-top:1.45pt;width:15.7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QVbwIAAP0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" fillcolor="window" strokecolor="windowText" strokeweight="1pt"/>
                  </w:pict>
                </mc:Fallback>
              </mc:AlternateContent>
            </w:r>
            <w:r w:rsidR="001426C0">
              <w:t>Aquatics Director Information</w:t>
            </w:r>
            <w:r>
              <w:t xml:space="preserve">           N/A</w:t>
            </w:r>
          </w:p>
        </w:tc>
      </w:tr>
      <w:tr w:rsidR="005A1A12" w:rsidRPr="00D02133" w14:paraId="6CA250D7" w14:textId="77777777" w:rsidTr="005A1A12">
        <w:trPr>
          <w:cantSplit/>
          <w:trHeight w:hRule="exact" w:val="288"/>
        </w:trPr>
        <w:tc>
          <w:tcPr>
            <w:tcW w:w="8455" w:type="dxa"/>
            <w:gridSpan w:val="10"/>
            <w:vAlign w:val="center"/>
          </w:tcPr>
          <w:p w14:paraId="578C25BE" w14:textId="77777777" w:rsidR="005A1A12" w:rsidRPr="00D02133" w:rsidRDefault="005A1A12" w:rsidP="004D5460">
            <w:r>
              <w:t xml:space="preserve">Name: </w:t>
            </w:r>
          </w:p>
        </w:tc>
        <w:tc>
          <w:tcPr>
            <w:tcW w:w="1855" w:type="dxa"/>
            <w:vAlign w:val="center"/>
          </w:tcPr>
          <w:p w14:paraId="3690D0AD" w14:textId="77777777" w:rsidR="005A1A12" w:rsidRPr="00D02133" w:rsidRDefault="005A1A12" w:rsidP="004D5460">
            <w:r>
              <w:t>Age:</w:t>
            </w:r>
          </w:p>
        </w:tc>
      </w:tr>
      <w:tr w:rsidR="001426C0" w:rsidRPr="00D02133" w14:paraId="18EC8DC3" w14:textId="77777777" w:rsidTr="005A1A12">
        <w:trPr>
          <w:cantSplit/>
          <w:trHeight w:hRule="exact" w:val="1018"/>
        </w:trPr>
        <w:tc>
          <w:tcPr>
            <w:tcW w:w="5155" w:type="dxa"/>
            <w:gridSpan w:val="5"/>
          </w:tcPr>
          <w:p w14:paraId="2A0439B3" w14:textId="77777777" w:rsidR="005A1A12" w:rsidRDefault="005A1A12" w:rsidP="005A1A12">
            <w:r>
              <w:t>Lifeguard Certificate issued by</w:t>
            </w:r>
            <w:r w:rsidR="001426C0">
              <w:t>:</w:t>
            </w:r>
            <w:r>
              <w:t xml:space="preserve"> __________________________________________________</w:t>
            </w:r>
          </w:p>
          <w:p w14:paraId="7F264996" w14:textId="77777777" w:rsidR="005A1A12" w:rsidRDefault="005A1A12" w:rsidP="005A1A12">
            <w:r>
              <w:t>__________________________________________________</w:t>
            </w:r>
          </w:p>
          <w:p w14:paraId="7AE1FD38" w14:textId="77777777" w:rsidR="001426C0" w:rsidRDefault="005A1A12" w:rsidP="005A1A12">
            <w:r>
              <w:t>Expiration date:______________________________________</w:t>
            </w:r>
          </w:p>
          <w:p w14:paraId="4ABC45C1" w14:textId="77777777" w:rsidR="005A1A12" w:rsidRDefault="005A1A12" w:rsidP="005A1A12"/>
          <w:p w14:paraId="33CCD30F" w14:textId="77777777" w:rsidR="005A1A12" w:rsidRDefault="005A1A12" w:rsidP="005A1A12"/>
          <w:p w14:paraId="53C9A709" w14:textId="77777777" w:rsidR="005A1A12" w:rsidRPr="00D02133" w:rsidRDefault="005A1A12" w:rsidP="005A1A12"/>
        </w:tc>
        <w:tc>
          <w:tcPr>
            <w:tcW w:w="5155" w:type="dxa"/>
            <w:gridSpan w:val="6"/>
          </w:tcPr>
          <w:p w14:paraId="7A19F422" w14:textId="77777777" w:rsidR="005A1A12" w:rsidRDefault="005A1A12" w:rsidP="005A1A12">
            <w:r>
              <w:t>American Red Cross CPR Certificate: ___________________________________________________</w:t>
            </w:r>
          </w:p>
          <w:p w14:paraId="50B7C3D2" w14:textId="77777777" w:rsidR="005A1A12" w:rsidRDefault="005A1A12" w:rsidP="005A1A12">
            <w:r>
              <w:t>___________________________________________________</w:t>
            </w:r>
          </w:p>
          <w:p w14:paraId="34E038B7" w14:textId="77777777" w:rsidR="001426C0" w:rsidRPr="00D02133" w:rsidRDefault="005A1A12" w:rsidP="005A1A12">
            <w:r>
              <w:t>Expiration date:_______________________________________</w:t>
            </w:r>
          </w:p>
        </w:tc>
      </w:tr>
      <w:tr w:rsidR="005A1A12" w:rsidRPr="00D02133" w14:paraId="21E27DD5" w14:textId="77777777" w:rsidTr="005A1A12">
        <w:trPr>
          <w:cantSplit/>
          <w:trHeight w:hRule="exact" w:val="982"/>
        </w:trPr>
        <w:tc>
          <w:tcPr>
            <w:tcW w:w="5155" w:type="dxa"/>
            <w:gridSpan w:val="5"/>
          </w:tcPr>
          <w:p w14:paraId="46073E0B" w14:textId="77777777" w:rsidR="005A1A12" w:rsidRDefault="005A1A12" w:rsidP="005A1A12">
            <w:r>
              <w:t xml:space="preserve">American First Aid Certificate: </w:t>
            </w:r>
          </w:p>
          <w:p w14:paraId="1EE3FB6C" w14:textId="77777777" w:rsidR="005A1A12" w:rsidRDefault="005A1A12" w:rsidP="005A1A12">
            <w:r>
              <w:t>___________________________________________________</w:t>
            </w:r>
          </w:p>
          <w:p w14:paraId="2B312664" w14:textId="77777777" w:rsidR="005A1A12" w:rsidRDefault="005A1A12" w:rsidP="005A1A12">
            <w:r>
              <w:t>___________________________________________________</w:t>
            </w:r>
          </w:p>
          <w:p w14:paraId="179AA119" w14:textId="77777777" w:rsidR="005A1A12" w:rsidRDefault="005A1A12" w:rsidP="005A1A12">
            <w:r>
              <w:t>Expiration date:_______________________________________</w:t>
            </w:r>
          </w:p>
        </w:tc>
        <w:tc>
          <w:tcPr>
            <w:tcW w:w="5155" w:type="dxa"/>
            <w:gridSpan w:val="6"/>
          </w:tcPr>
          <w:p w14:paraId="2222FC99" w14:textId="77777777" w:rsidR="005A1A12" w:rsidRDefault="005A1A12" w:rsidP="005A1A12">
            <w:r>
              <w:t>Previous aquatics supervisory experience:</w:t>
            </w:r>
          </w:p>
          <w:p w14:paraId="33413C1F" w14:textId="77777777" w:rsidR="005A1A12" w:rsidRDefault="005A1A12">
            <w:r>
              <w:t>____________________________________________________</w:t>
            </w:r>
          </w:p>
          <w:p w14:paraId="68AC3020" w14:textId="77777777" w:rsidR="005A1A12" w:rsidRDefault="005A1A12">
            <w:r>
              <w:t>____________________________________________________</w:t>
            </w:r>
          </w:p>
          <w:p w14:paraId="30BF24AD" w14:textId="77777777" w:rsidR="005A1A12" w:rsidRDefault="005A1A12">
            <w:r>
              <w:t>____________________________________________________</w:t>
            </w:r>
          </w:p>
          <w:p w14:paraId="2FEECDA7" w14:textId="77777777" w:rsidR="005A1A12" w:rsidRDefault="005A1A12" w:rsidP="005A1A12"/>
          <w:p w14:paraId="77543A1C" w14:textId="77777777" w:rsidR="005A1A12" w:rsidRDefault="005A1A12" w:rsidP="005A1A12"/>
          <w:p w14:paraId="75463815" w14:textId="77777777" w:rsidR="005A1A12" w:rsidRPr="00D02133" w:rsidRDefault="005A1A12" w:rsidP="005A1A12"/>
        </w:tc>
      </w:tr>
      <w:tr w:rsidR="001426C0" w:rsidRPr="000C0676" w14:paraId="327D79FC" w14:textId="77777777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09022621" w14:textId="77777777"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12D86E" wp14:editId="6305DA89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32385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66EB3C3" id="Rectangle 7" o:spid="_x0000_s1026" style="position:absolute;margin-left:179.75pt;margin-top:2.55pt;width:15.7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tLbwIAAP0EAAAOAAAAZHJzL2Uyb0RvYy54bWysVE1v2zAMvQ/YfxB0X50E6bI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1426C0">
              <w:t>Firearms Instructor Information</w:t>
            </w:r>
            <w:r>
              <w:t xml:space="preserve">           N/A</w:t>
            </w:r>
          </w:p>
        </w:tc>
      </w:tr>
      <w:tr w:rsidR="001426C0" w:rsidRPr="00D02133" w14:paraId="0B4A0CCC" w14:textId="77777777" w:rsidTr="00E01C1A">
        <w:trPr>
          <w:cantSplit/>
          <w:trHeight w:hRule="exact" w:val="288"/>
        </w:trPr>
        <w:tc>
          <w:tcPr>
            <w:tcW w:w="10310" w:type="dxa"/>
            <w:gridSpan w:val="11"/>
          </w:tcPr>
          <w:p w14:paraId="12BD82A7" w14:textId="77777777" w:rsidR="001426C0" w:rsidRPr="00D02133" w:rsidRDefault="001426C0" w:rsidP="00E01C1A">
            <w:r>
              <w:t>Name:</w:t>
            </w:r>
          </w:p>
        </w:tc>
      </w:tr>
      <w:tr w:rsidR="00E01C1A" w:rsidRPr="00D02133" w14:paraId="653DA4F3" w14:textId="77777777" w:rsidTr="00E01C1A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32D9B691" w14:textId="77777777" w:rsidR="00E01C1A" w:rsidRPr="00D02133" w:rsidRDefault="00E01C1A" w:rsidP="004D5460">
            <w:r>
              <w:t>National Rifle Association Instructor’s card (or equivalent):</w:t>
            </w:r>
          </w:p>
        </w:tc>
      </w:tr>
      <w:tr w:rsidR="001426C0" w:rsidRPr="00D02133" w14:paraId="2CC44C4E" w14:textId="77777777" w:rsidTr="00E01C1A">
        <w:trPr>
          <w:cantSplit/>
          <w:trHeight w:hRule="exact" w:val="370"/>
        </w:trPr>
        <w:tc>
          <w:tcPr>
            <w:tcW w:w="10310" w:type="dxa"/>
            <w:gridSpan w:val="11"/>
          </w:tcPr>
          <w:p w14:paraId="08EDFB09" w14:textId="77777777" w:rsidR="001426C0" w:rsidRPr="00D02133" w:rsidRDefault="00E01C1A" w:rsidP="00E01C1A">
            <w:r>
              <w:t>Date Certified:_____________________________________          Expiration date: _____________________________________________</w:t>
            </w:r>
            <w:r w:rsidR="001426C0">
              <w:t xml:space="preserve">                                                                                                                                        </w:t>
            </w:r>
          </w:p>
        </w:tc>
      </w:tr>
      <w:tr w:rsidR="001426C0" w:rsidRPr="000C0676" w14:paraId="5D4DE2AC" w14:textId="77777777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01B0237B" w14:textId="77777777"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29DAD3B" wp14:editId="260BAD1E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27940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C6AF32D" id="Rectangle 8" o:spid="_x0000_s1026" style="position:absolute;margin-left:221.75pt;margin-top:2.2pt;width:15.7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E01C1A">
              <w:t>Horseback Riding</w:t>
            </w:r>
            <w:r w:rsidR="001426C0">
              <w:t xml:space="preserve"> Instructor Information</w:t>
            </w:r>
            <w:r>
              <w:t xml:space="preserve">          N/A</w:t>
            </w:r>
          </w:p>
        </w:tc>
      </w:tr>
      <w:tr w:rsidR="001426C0" w:rsidRPr="00D02133" w14:paraId="18CCF22F" w14:textId="77777777" w:rsidTr="004D5460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14:paraId="0FFDDB26" w14:textId="77777777" w:rsidR="001426C0" w:rsidRPr="00D02133" w:rsidRDefault="001426C0" w:rsidP="004D5460">
            <w:r>
              <w:t>Name:</w:t>
            </w:r>
          </w:p>
        </w:tc>
      </w:tr>
      <w:tr w:rsidR="005A1A12" w:rsidRPr="00D02133" w14:paraId="4C057B54" w14:textId="77777777" w:rsidTr="00575B48">
        <w:trPr>
          <w:cantSplit/>
          <w:trHeight w:hRule="exact" w:val="288"/>
        </w:trPr>
        <w:tc>
          <w:tcPr>
            <w:tcW w:w="5155" w:type="dxa"/>
            <w:gridSpan w:val="5"/>
            <w:vAlign w:val="center"/>
          </w:tcPr>
          <w:p w14:paraId="0973C374" w14:textId="77777777" w:rsidR="001426C0" w:rsidRPr="00D02133" w:rsidRDefault="001426C0" w:rsidP="004D5460">
            <w:r>
              <w:t>License Number:</w:t>
            </w:r>
          </w:p>
        </w:tc>
        <w:tc>
          <w:tcPr>
            <w:tcW w:w="5155" w:type="dxa"/>
            <w:gridSpan w:val="6"/>
            <w:vAlign w:val="center"/>
          </w:tcPr>
          <w:p w14:paraId="391DEC78" w14:textId="77777777" w:rsidR="001426C0" w:rsidRPr="00D02133" w:rsidRDefault="00575B48" w:rsidP="004D5460">
            <w:r>
              <w:t>Expiration date</w:t>
            </w:r>
            <w:r w:rsidR="001426C0">
              <w:t>:</w:t>
            </w:r>
          </w:p>
        </w:tc>
      </w:tr>
      <w:tr w:rsidR="001426C0" w:rsidRPr="00D02133" w14:paraId="3ECFFB50" w14:textId="77777777" w:rsidTr="00575B48">
        <w:trPr>
          <w:cantSplit/>
          <w:trHeight w:hRule="exact" w:val="1162"/>
        </w:trPr>
        <w:tc>
          <w:tcPr>
            <w:tcW w:w="10310" w:type="dxa"/>
            <w:gridSpan w:val="11"/>
          </w:tcPr>
          <w:p w14:paraId="09592727" w14:textId="77777777" w:rsidR="00575B48" w:rsidRDefault="00575B48" w:rsidP="00575B48">
            <w:r>
              <w:t>Stable Location: __________________________________________________________________________________________________</w:t>
            </w:r>
            <w:r w:rsidR="001426C0">
              <w:t xml:space="preserve">  </w:t>
            </w:r>
          </w:p>
          <w:p w14:paraId="3C3FAA48" w14:textId="58718F5F" w:rsidR="00575B48" w:rsidRDefault="00871DBE" w:rsidP="00575B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FD14F7" wp14:editId="4752FB94">
                      <wp:simplePos x="0" y="0"/>
                      <wp:positionH relativeFrom="column">
                        <wp:posOffset>3315247</wp:posOffset>
                      </wp:positionH>
                      <wp:positionV relativeFrom="paragraph">
                        <wp:posOffset>208915</wp:posOffset>
                      </wp:positionV>
                      <wp:extent cx="200025" cy="1524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8720E82" id="Rectangle 62" o:spid="_x0000_s1026" style="position:absolute;margin-left:261.05pt;margin-top:16.45pt;width:15.7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5BD4D41" wp14:editId="08210C21">
                      <wp:simplePos x="0" y="0"/>
                      <wp:positionH relativeFrom="column">
                        <wp:posOffset>2500530</wp:posOffset>
                      </wp:positionH>
                      <wp:positionV relativeFrom="paragraph">
                        <wp:posOffset>204503</wp:posOffset>
                      </wp:positionV>
                      <wp:extent cx="200025" cy="1524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931DC6E" id="Rectangle 63" o:spid="_x0000_s1026" style="position:absolute;margin-left:196.9pt;margin-top:16.1pt;width:15.7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" fillcolor="window" strokecolor="windowText" strokeweight="1pt"/>
                  </w:pict>
                </mc:Fallback>
              </mc:AlternateContent>
            </w:r>
            <w:r w:rsidR="00575B48">
              <w:t>________________________________________________________________________________________________________________</w:t>
            </w:r>
          </w:p>
          <w:p w14:paraId="71745EF3" w14:textId="19CEA6EE" w:rsidR="00575B48" w:rsidRDefault="00575B48" w:rsidP="00871DBE">
            <w:pPr>
              <w:tabs>
                <w:tab w:val="left" w:pos="5779"/>
              </w:tabs>
            </w:pPr>
            <w:r>
              <w:t xml:space="preserve">Licensed in accordance with MGL c.111 </w:t>
            </w:r>
            <w:r>
              <w:rPr>
                <w:rFonts w:cstheme="minorHAnsi"/>
              </w:rPr>
              <w:t>§</w:t>
            </w:r>
            <w:r>
              <w:t xml:space="preserve">155, 158: </w:t>
            </w:r>
            <w:r w:rsidR="001426C0">
              <w:t xml:space="preserve">                </w:t>
            </w:r>
            <w:r w:rsidR="00871DBE">
              <w:t>Yes</w:t>
            </w:r>
            <w:r w:rsidR="00871DBE">
              <w:tab/>
              <w:t>No</w:t>
            </w:r>
          </w:p>
          <w:p w14:paraId="186B8578" w14:textId="77777777" w:rsidR="00575B48" w:rsidRDefault="00575B48" w:rsidP="00575B4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EC035D" w14:textId="77777777" w:rsidR="00575B48" w:rsidRDefault="00575B48" w:rsidP="00575B48">
            <w:r>
              <w:t xml:space="preserve">                                                                                         Yes        No         </w:t>
            </w:r>
            <w:r w:rsidR="001426C0">
              <w:t xml:space="preserve">         </w:t>
            </w:r>
          </w:p>
          <w:p w14:paraId="4C49FE85" w14:textId="77777777" w:rsidR="001426C0" w:rsidRDefault="001426C0" w:rsidP="00575B48">
            <w:r>
              <w:t xml:space="preserve">                                                                                                             </w:t>
            </w:r>
          </w:p>
          <w:p w14:paraId="4DB61858" w14:textId="77777777" w:rsidR="001426C0" w:rsidRDefault="001426C0" w:rsidP="00575B48">
            <w:r>
              <w:t xml:space="preserve">           </w:t>
            </w:r>
          </w:p>
          <w:p w14:paraId="5DD0D49D" w14:textId="77777777" w:rsidR="001426C0" w:rsidRDefault="001426C0" w:rsidP="00575B48">
            <w:r>
              <w:t xml:space="preserve">                                  </w:t>
            </w:r>
          </w:p>
          <w:p w14:paraId="2F797369" w14:textId="77777777" w:rsidR="001426C0" w:rsidRDefault="001426C0" w:rsidP="00575B48"/>
          <w:p w14:paraId="614D5DF5" w14:textId="77777777" w:rsidR="001426C0" w:rsidRDefault="001426C0" w:rsidP="00575B48"/>
          <w:p w14:paraId="701A5F89" w14:textId="77777777" w:rsidR="001426C0" w:rsidRPr="00D02133" w:rsidRDefault="001426C0" w:rsidP="00575B48"/>
        </w:tc>
      </w:tr>
      <w:tr w:rsidR="004628E5" w:rsidRPr="009622B2" w14:paraId="44974BF8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4BE8FF4F" w14:textId="77777777" w:rsidR="004628E5" w:rsidRPr="000C0676" w:rsidRDefault="004628E5" w:rsidP="002F3E1B">
            <w:pPr>
              <w:pStyle w:val="Heading1"/>
            </w:pPr>
            <w:r>
              <w:t xml:space="preserve">Drinking Water and </w:t>
            </w:r>
            <w:r w:rsidR="002F3E1B">
              <w:t>Plumbing</w:t>
            </w:r>
            <w:r>
              <w:t xml:space="preserve"> Information</w:t>
            </w:r>
          </w:p>
        </w:tc>
      </w:tr>
      <w:tr w:rsidR="004628E5" w:rsidRPr="009622B2" w14:paraId="60851E96" w14:textId="77777777" w:rsidTr="00A062EB">
        <w:trPr>
          <w:cantSplit/>
          <w:trHeight w:hRule="exact" w:val="1315"/>
        </w:trPr>
        <w:tc>
          <w:tcPr>
            <w:tcW w:w="10310" w:type="dxa"/>
            <w:gridSpan w:val="11"/>
            <w:vAlign w:val="center"/>
          </w:tcPr>
          <w:p w14:paraId="7B4A53DD" w14:textId="77777777" w:rsidR="0062206E" w:rsidRDefault="00540315" w:rsidP="00A062EB">
            <w:r>
              <w:t>Is the camp a Public Water System (PWS) or connected to a town water supply?</w:t>
            </w:r>
          </w:p>
          <w:p w14:paraId="6D803F44" w14:textId="77777777" w:rsidR="00540315" w:rsidRDefault="00540315" w:rsidP="00A062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E9E74E" wp14:editId="725B70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CB99AF2" id="Rectangle 30" o:spid="_x0000_s1026" style="position:absolute;margin-left:-.5pt;margin-top:8pt;width:15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Rb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JyDBFt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14:paraId="6C0808D0" w14:textId="77777777" w:rsidR="00540315" w:rsidRDefault="00540315" w:rsidP="00540315">
            <w:pPr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073864" wp14:editId="650B32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63BF914" id="Rectangle 31" o:spid="_x0000_s1026" style="position:absolute;margin-left:-.5pt;margin-top:8.85pt;width:15.7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kUcAIAAP8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PWS </w:t>
            </w:r>
          </w:p>
          <w:p w14:paraId="0B47102C" w14:textId="77777777" w:rsidR="00540315" w:rsidRDefault="00AE435D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9DB1CA" wp14:editId="31BA89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114935</wp:posOffset>
                      </wp:positionV>
                      <wp:extent cx="200025" cy="1524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7D8D84C" id="Rectangle 37" o:spid="_x0000_s1026" style="position:absolute;margin-left:-.5pt;margin-top:9.05pt;width:15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RvcQ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" fillcolor="window" strokecolor="windowText" strokeweight="1pt"/>
                  </w:pict>
                </mc:Fallback>
              </mc:AlternateContent>
            </w:r>
            <w:r w:rsidR="00540315">
              <w:t xml:space="preserve">         Town water supply</w:t>
            </w:r>
          </w:p>
          <w:p w14:paraId="40441E28" w14:textId="77777777" w:rsidR="00540315" w:rsidRDefault="00AE435D" w:rsidP="00AB2EBC">
            <w:r>
              <w:t xml:space="preserve">         </w:t>
            </w:r>
            <w:r w:rsidR="00540315">
              <w:t>Other:</w:t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  <w:t>___________________________________________________________________________</w:t>
            </w:r>
          </w:p>
          <w:p w14:paraId="1045CAE3" w14:textId="77777777" w:rsidR="00540315" w:rsidRPr="009622B2" w:rsidRDefault="00540315" w:rsidP="00AB2EBC"/>
        </w:tc>
      </w:tr>
      <w:tr w:rsidR="00A062EB" w:rsidRPr="00D02133" w14:paraId="4271ECFD" w14:textId="77777777" w:rsidTr="0062206E">
        <w:trPr>
          <w:cantSplit/>
          <w:trHeight w:hRule="exact" w:val="1342"/>
        </w:trPr>
        <w:tc>
          <w:tcPr>
            <w:tcW w:w="10310" w:type="dxa"/>
            <w:gridSpan w:val="11"/>
          </w:tcPr>
          <w:p w14:paraId="6DF33C34" w14:textId="77777777" w:rsidR="0062206E" w:rsidRDefault="00550F04" w:rsidP="0062206E">
            <w:r>
              <w:lastRenderedPageBreak/>
              <w:t xml:space="preserve">Is the camp </w:t>
            </w:r>
            <w:r w:rsidR="00A062EB">
              <w:t xml:space="preserve">connected to a </w:t>
            </w:r>
            <w:r w:rsidR="00691B3F">
              <w:t>municipal sewer or other community, off-site sewage disposal system or is it served by</w:t>
            </w:r>
            <w:r w:rsidR="00DF2183">
              <w:t xml:space="preserve"> on-site sewage disposal system</w:t>
            </w:r>
            <w:r w:rsidR="00691B3F">
              <w:t>(s)</w:t>
            </w:r>
            <w:r w:rsidR="0062206E">
              <w:t>?</w:t>
            </w:r>
          </w:p>
          <w:p w14:paraId="27597D52" w14:textId="77777777" w:rsidR="0062206E" w:rsidRDefault="0062206E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C31E646" wp14:editId="015BF8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B83FB89" id="Rectangle 9" o:spid="_x0000_s1026" style="position:absolute;margin-left:-.5pt;margin-top:7.35pt;width:15.7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</w:p>
          <w:p w14:paraId="2F2971F4" w14:textId="77777777" w:rsidR="00A062EB" w:rsidRDefault="00A062EB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48D947" wp14:editId="45C453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71C667A" id="Rectangle 40" o:spid="_x0000_s1026" style="position:absolute;margin-left:-.5pt;margin-top:8pt;width:15.7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UObw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C84C4F" wp14:editId="7A2434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887FC1A" id="Rectangle 41" o:spid="_x0000_s1026" style="position:absolute;margin-left:-.5pt;margin-top:8.85pt;width:15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hBbw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x/bIQW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</w:t>
            </w:r>
            <w:r w:rsidR="0062206E">
              <w:t xml:space="preserve">       </w:t>
            </w:r>
            <w:r>
              <w:t>Municipal/Off-Site</w:t>
            </w:r>
          </w:p>
          <w:p w14:paraId="64057C33" w14:textId="0F1B3F1A" w:rsidR="00A062EB" w:rsidRDefault="00A062EB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A0CC4AC" wp14:editId="36E1D1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114935</wp:posOffset>
                      </wp:positionV>
                      <wp:extent cx="200025" cy="15240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BCC8C5E" id="Rectangle 42" o:spid="_x0000_s1026" style="position:absolute;margin-left:-.5pt;margin-top:9.05pt;width:15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6R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On-Site</w:t>
            </w:r>
            <w:r w:rsidR="0062206E">
              <w:t xml:space="preserve"> (if on-site, Date of most recent septic tank pumping and insp</w:t>
            </w:r>
            <w:r w:rsidR="00761FFA">
              <w:t>ection):________________________</w:t>
            </w:r>
          </w:p>
          <w:p w14:paraId="417A9335" w14:textId="77777777" w:rsidR="00A062EB" w:rsidRDefault="00A062EB" w:rsidP="0062206E">
            <w:r>
              <w:t xml:space="preserve">         Other: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</w:t>
            </w:r>
          </w:p>
          <w:p w14:paraId="166E3A90" w14:textId="77777777" w:rsidR="0062206E" w:rsidRDefault="0062206E" w:rsidP="0062206E"/>
          <w:p w14:paraId="1DC965C7" w14:textId="77777777" w:rsidR="0062206E" w:rsidRDefault="0062206E" w:rsidP="0062206E"/>
          <w:p w14:paraId="5252575D" w14:textId="77777777" w:rsidR="00A062EB" w:rsidRDefault="00A062EB" w:rsidP="0062206E"/>
          <w:p w14:paraId="3BEE5CFB" w14:textId="77777777" w:rsidR="0062206E" w:rsidRPr="009622B2" w:rsidRDefault="0062206E" w:rsidP="0062206E"/>
        </w:tc>
      </w:tr>
      <w:tr w:rsidR="00C078AA" w:rsidRPr="000C0676" w14:paraId="5FEA3E0B" w14:textId="77777777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279D7DA7" w14:textId="77777777" w:rsidR="00C078AA" w:rsidRPr="000C0676" w:rsidRDefault="00C078AA" w:rsidP="004D5460">
            <w:pPr>
              <w:pStyle w:val="Heading1"/>
            </w:pPr>
            <w:r>
              <w:t>Renewal or Previously Submitted Information</w:t>
            </w:r>
          </w:p>
        </w:tc>
      </w:tr>
      <w:tr w:rsidR="00C078AA" w:rsidRPr="00D02133" w14:paraId="1805CD9F" w14:textId="77777777" w:rsidTr="00A8185B">
        <w:trPr>
          <w:cantSplit/>
          <w:trHeight w:hRule="exact" w:val="865"/>
        </w:trPr>
        <w:tc>
          <w:tcPr>
            <w:tcW w:w="10310" w:type="dxa"/>
            <w:gridSpan w:val="11"/>
          </w:tcPr>
          <w:p w14:paraId="385B05B0" w14:textId="77777777" w:rsidR="00C078AA" w:rsidRDefault="00C078AA" w:rsidP="004D5460">
            <w:r>
              <w:t xml:space="preserve">If </w:t>
            </w:r>
            <w:r w:rsidRPr="00C078AA">
              <w:rPr>
                <w:b/>
              </w:rPr>
              <w:t>ALL</w:t>
            </w:r>
            <w:r>
              <w:t xml:space="preserve"> of the above information was previously submitted </w:t>
            </w:r>
            <w:r w:rsidRPr="00C078AA">
              <w:rPr>
                <w:b/>
                <w:u w:val="single"/>
              </w:rPr>
              <w:t>and</w:t>
            </w:r>
            <w:r w:rsidRPr="00761FFA">
              <w:rPr>
                <w:b/>
              </w:rPr>
              <w:t xml:space="preserve"> </w:t>
            </w:r>
            <w:r>
              <w:t xml:space="preserve">has not changed, please note: </w:t>
            </w:r>
          </w:p>
          <w:p w14:paraId="16F5F4AD" w14:textId="77777777" w:rsidR="00A8185B" w:rsidRDefault="00A8185B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03F49F7" wp14:editId="67054C8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79375</wp:posOffset>
                      </wp:positionV>
                      <wp:extent cx="200025" cy="1524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C39FE1C" id="Rectangle 66" o:spid="_x0000_s1026" style="position:absolute;margin-left:-.75pt;margin-top:6.25pt;width:15.7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WCcAIAAP8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" fillcolor="window" strokecolor="windowText" strokeweight="1pt"/>
                  </w:pict>
                </mc:Fallback>
              </mc:AlternateContent>
            </w:r>
          </w:p>
          <w:p w14:paraId="74B84C1D" w14:textId="77777777" w:rsidR="00C078AA" w:rsidRDefault="00C078AA" w:rsidP="004D5460">
            <w:r>
              <w:t xml:space="preserve">          INFORMATION ON FILE from previous years</w:t>
            </w:r>
          </w:p>
          <w:p w14:paraId="5D4CE85F" w14:textId="77777777" w:rsidR="00A8185B" w:rsidRDefault="00A8185B" w:rsidP="004D5460"/>
          <w:p w14:paraId="6A7B7DD1" w14:textId="77777777" w:rsidR="00A8185B" w:rsidRPr="00C078AA" w:rsidRDefault="00A8185B" w:rsidP="004D5460"/>
          <w:p w14:paraId="1E96BE0D" w14:textId="77777777" w:rsidR="00C078AA" w:rsidRPr="00D02133" w:rsidRDefault="00C078AA" w:rsidP="004D5460"/>
        </w:tc>
      </w:tr>
      <w:tr w:rsidR="00A062EB" w14:paraId="7A23E326" w14:textId="77777777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14:paraId="31ADF885" w14:textId="77777777" w:rsidR="00A062EB" w:rsidRPr="000C0676" w:rsidRDefault="00A062EB" w:rsidP="003016B6">
            <w:pPr>
              <w:pStyle w:val="Heading1"/>
            </w:pPr>
            <w:r>
              <w:t>Certification and Signature</w:t>
            </w:r>
          </w:p>
        </w:tc>
      </w:tr>
      <w:tr w:rsidR="00A062EB" w:rsidRPr="00D02133" w14:paraId="64EA243B" w14:textId="77777777" w:rsidTr="003B1849">
        <w:trPr>
          <w:cantSplit/>
          <w:trHeight w:hRule="exact" w:val="622"/>
        </w:trPr>
        <w:tc>
          <w:tcPr>
            <w:tcW w:w="10310" w:type="dxa"/>
            <w:gridSpan w:val="11"/>
          </w:tcPr>
          <w:p w14:paraId="4DCE2B08" w14:textId="77777777" w:rsidR="00A062EB" w:rsidRDefault="00A062EB" w:rsidP="003B1849">
            <w:r>
              <w:t>I authorize the verification of the informa</w:t>
            </w:r>
            <w:r w:rsidR="003B1849">
              <w:t>tion provided in and with the application is true, complete, and not misleading to the knowledge and belief of the signer</w:t>
            </w:r>
            <w:r>
              <w:t>.</w:t>
            </w:r>
            <w:r w:rsidR="003B1849">
              <w:t xml:space="preserve"> I </w:t>
            </w:r>
            <w:r w:rsidR="00BC61C0">
              <w:t>understand that</w:t>
            </w:r>
            <w:r w:rsidR="003B1849">
              <w:t xml:space="preserve"> any license granted based on false, incomplete</w:t>
            </w:r>
            <w:r w:rsidR="00184A21">
              <w:t>,</w:t>
            </w:r>
            <w:r w:rsidR="003B1849">
              <w:t xml:space="preserve"> or misleading information shall be subject to suspension or revocation.</w:t>
            </w:r>
          </w:p>
          <w:p w14:paraId="7955A00E" w14:textId="77777777" w:rsidR="003B1849" w:rsidRPr="00D02133" w:rsidRDefault="003B1849" w:rsidP="003B1849"/>
        </w:tc>
      </w:tr>
      <w:tr w:rsidR="00A062EB" w:rsidRPr="00D02133" w14:paraId="3EE613D4" w14:textId="77777777" w:rsidTr="005A1A12">
        <w:trPr>
          <w:cantSplit/>
          <w:trHeight w:hRule="exact" w:val="504"/>
        </w:trPr>
        <w:tc>
          <w:tcPr>
            <w:tcW w:w="6273" w:type="dxa"/>
            <w:gridSpan w:val="7"/>
            <w:vAlign w:val="bottom"/>
          </w:tcPr>
          <w:p w14:paraId="057CE20D" w14:textId="77777777" w:rsidR="00A062EB" w:rsidRDefault="00A062EB" w:rsidP="00AB2EBC">
            <w:r>
              <w:t xml:space="preserve">Signature </w:t>
            </w:r>
          </w:p>
          <w:p w14:paraId="22F8AE71" w14:textId="77777777" w:rsidR="00A062EB" w:rsidRPr="00D02133" w:rsidRDefault="00A062EB" w:rsidP="00AB2EBC">
            <w:r>
              <w:t>of applicant:</w:t>
            </w:r>
          </w:p>
        </w:tc>
        <w:tc>
          <w:tcPr>
            <w:tcW w:w="4037" w:type="dxa"/>
            <w:gridSpan w:val="4"/>
          </w:tcPr>
          <w:p w14:paraId="3948F4DA" w14:textId="77777777" w:rsidR="00A062EB" w:rsidRPr="00D02133" w:rsidRDefault="00A062EB" w:rsidP="00A0213E">
            <w:r>
              <w:t>Title:</w:t>
            </w:r>
          </w:p>
        </w:tc>
      </w:tr>
      <w:tr w:rsidR="00A062EB" w:rsidRPr="00D02133" w14:paraId="3E90589F" w14:textId="77777777" w:rsidTr="005A1A12">
        <w:trPr>
          <w:cantSplit/>
          <w:trHeight w:hRule="exact" w:val="504"/>
        </w:trPr>
        <w:tc>
          <w:tcPr>
            <w:tcW w:w="7843" w:type="dxa"/>
            <w:gridSpan w:val="9"/>
            <w:vAlign w:val="bottom"/>
          </w:tcPr>
          <w:p w14:paraId="1B93948B" w14:textId="77777777" w:rsidR="00A062EB" w:rsidRDefault="00A062EB" w:rsidP="00AB2EBC">
            <w:r>
              <w:t xml:space="preserve">Name </w:t>
            </w:r>
          </w:p>
          <w:p w14:paraId="07B65AE3" w14:textId="77777777" w:rsidR="00A062EB" w:rsidRPr="00D02133" w:rsidRDefault="00A062EB" w:rsidP="00AB2EBC">
            <w:r>
              <w:t>(Please Print):</w:t>
            </w:r>
          </w:p>
        </w:tc>
        <w:tc>
          <w:tcPr>
            <w:tcW w:w="2467" w:type="dxa"/>
            <w:gridSpan w:val="2"/>
          </w:tcPr>
          <w:p w14:paraId="79C96764" w14:textId="77777777" w:rsidR="00A062EB" w:rsidRPr="00D02133" w:rsidRDefault="00A062EB" w:rsidP="00A0213E">
            <w:r>
              <w:t>Date:</w:t>
            </w:r>
          </w:p>
        </w:tc>
      </w:tr>
    </w:tbl>
    <w:p w14:paraId="42A497D0" w14:textId="77777777" w:rsidR="00415F5F" w:rsidRDefault="00415F5F" w:rsidP="00366037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D4681A" w:rsidRPr="000C0676" w14:paraId="04A728E9" w14:textId="77777777" w:rsidTr="004D5460">
        <w:trPr>
          <w:cantSplit/>
          <w:trHeight w:hRule="exact" w:val="317"/>
        </w:trPr>
        <w:tc>
          <w:tcPr>
            <w:tcW w:w="10310" w:type="dxa"/>
            <w:shd w:val="clear" w:color="auto" w:fill="404040" w:themeFill="text1" w:themeFillTint="BF"/>
            <w:vAlign w:val="center"/>
          </w:tcPr>
          <w:p w14:paraId="3F60EE6A" w14:textId="77777777" w:rsidR="00D4681A" w:rsidRPr="000C0676" w:rsidRDefault="00D4681A" w:rsidP="004D5460">
            <w:pPr>
              <w:pStyle w:val="Heading1"/>
            </w:pPr>
            <w:r>
              <w:t>Comments or Additional Information</w:t>
            </w:r>
          </w:p>
        </w:tc>
      </w:tr>
    </w:tbl>
    <w:p w14:paraId="1BD9224D" w14:textId="77777777" w:rsidR="00603CA7" w:rsidRDefault="00603CA7" w:rsidP="00366037"/>
    <w:p w14:paraId="7405AB87" w14:textId="77777777" w:rsidR="00603CA7" w:rsidRDefault="00603CA7" w:rsidP="00366037"/>
    <w:p w14:paraId="189245CB" w14:textId="77777777" w:rsidR="00603CA7" w:rsidRDefault="00603CA7" w:rsidP="00366037"/>
    <w:p w14:paraId="3E8C3804" w14:textId="77777777" w:rsidR="00603CA7" w:rsidRDefault="00603CA7" w:rsidP="00366037"/>
    <w:p w14:paraId="244DBEEE" w14:textId="77777777" w:rsidR="00603CA7" w:rsidRDefault="00603CA7" w:rsidP="00366037"/>
    <w:p w14:paraId="55A28341" w14:textId="77777777" w:rsidR="00603CA7" w:rsidRDefault="00603CA7" w:rsidP="00366037"/>
    <w:p w14:paraId="569249CD" w14:textId="77777777" w:rsidR="00603CA7" w:rsidRDefault="00603CA7" w:rsidP="00366037"/>
    <w:p w14:paraId="45261A9C" w14:textId="77777777" w:rsidR="00603CA7" w:rsidRDefault="00603CA7" w:rsidP="00366037"/>
    <w:p w14:paraId="61D7A40B" w14:textId="77777777" w:rsidR="00603CA7" w:rsidRDefault="00603CA7" w:rsidP="00366037"/>
    <w:p w14:paraId="28BD1DE1" w14:textId="77777777" w:rsidR="00603CA7" w:rsidRDefault="00603CA7" w:rsidP="00366037"/>
    <w:p w14:paraId="7A2FF915" w14:textId="77777777" w:rsidR="00603CA7" w:rsidRDefault="00603CA7" w:rsidP="00366037"/>
    <w:p w14:paraId="1D738B40" w14:textId="77777777" w:rsidR="00603CA7" w:rsidRDefault="00603CA7" w:rsidP="00366037"/>
    <w:p w14:paraId="74B1CA06" w14:textId="77777777" w:rsidR="00603CA7" w:rsidRDefault="00603CA7" w:rsidP="00366037"/>
    <w:p w14:paraId="63A035B9" w14:textId="77777777" w:rsidR="00603CA7" w:rsidRDefault="00603CA7" w:rsidP="00366037"/>
    <w:p w14:paraId="1439E9A1" w14:textId="77777777" w:rsidR="00603CA7" w:rsidRDefault="00603CA7" w:rsidP="00366037"/>
    <w:p w14:paraId="0CC47CCA" w14:textId="77777777" w:rsidR="00603CA7" w:rsidRDefault="00603CA7" w:rsidP="00366037"/>
    <w:p w14:paraId="68F406CE" w14:textId="77777777" w:rsidR="00603CA7" w:rsidRDefault="00603CA7" w:rsidP="00366037"/>
    <w:p w14:paraId="74B5FA3A" w14:textId="77777777" w:rsidR="00603CA7" w:rsidRDefault="00603CA7" w:rsidP="00366037"/>
    <w:p w14:paraId="044D8AC5" w14:textId="77777777" w:rsidR="00603CA7" w:rsidRDefault="00603CA7" w:rsidP="00366037"/>
    <w:p w14:paraId="2DD1593F" w14:textId="77777777" w:rsidR="00603CA7" w:rsidRDefault="00603CA7" w:rsidP="00366037"/>
    <w:p w14:paraId="535989C5" w14:textId="77777777" w:rsidR="00603CA7" w:rsidRDefault="00603CA7" w:rsidP="00366037"/>
    <w:p w14:paraId="2D073A23" w14:textId="77777777" w:rsidR="00603CA7" w:rsidRDefault="00603CA7" w:rsidP="00366037"/>
    <w:p w14:paraId="094E15F4" w14:textId="77777777" w:rsidR="00603CA7" w:rsidRDefault="00603CA7" w:rsidP="00366037"/>
    <w:p w14:paraId="13ACDED3" w14:textId="77777777" w:rsidR="00603CA7" w:rsidRDefault="00603CA7" w:rsidP="00366037"/>
    <w:p w14:paraId="69ED0C6E" w14:textId="77777777" w:rsidR="00603CA7" w:rsidRDefault="00603CA7" w:rsidP="00366037"/>
    <w:p w14:paraId="4602D89D" w14:textId="77777777" w:rsidR="00603CA7" w:rsidRDefault="00603CA7" w:rsidP="00366037"/>
    <w:p w14:paraId="763CD427" w14:textId="77777777" w:rsidR="00603CA7" w:rsidRDefault="00603CA7" w:rsidP="00366037"/>
    <w:p w14:paraId="16A3C332" w14:textId="77777777" w:rsidR="00603CA7" w:rsidRDefault="00603CA7" w:rsidP="00366037"/>
    <w:p w14:paraId="238425B7" w14:textId="77777777" w:rsidR="00603CA7" w:rsidRDefault="00603CA7" w:rsidP="00366037"/>
    <w:p w14:paraId="1FA79B13" w14:textId="77777777" w:rsidR="00603CA7" w:rsidRDefault="00603CA7" w:rsidP="00366037"/>
    <w:p w14:paraId="7BF4E737" w14:textId="77777777" w:rsidR="00603CA7" w:rsidRDefault="00603CA7" w:rsidP="00366037"/>
    <w:p w14:paraId="7D571579" w14:textId="77777777" w:rsidR="00603CA7" w:rsidRDefault="00603CA7" w:rsidP="00366037"/>
    <w:p w14:paraId="10DFC3C3" w14:textId="77777777" w:rsidR="00603CA7" w:rsidRDefault="00603CA7" w:rsidP="00366037"/>
    <w:p w14:paraId="7365CC9B" w14:textId="77777777" w:rsidR="00603CA7" w:rsidRDefault="00603CA7" w:rsidP="00366037"/>
    <w:p w14:paraId="23673C10" w14:textId="77777777" w:rsidR="00603CA7" w:rsidRDefault="00603CA7" w:rsidP="00366037"/>
    <w:p w14:paraId="4A77FF10" w14:textId="77777777" w:rsidR="009A7A98" w:rsidRDefault="009A7A98" w:rsidP="00366037"/>
    <w:p w14:paraId="7880ED10" w14:textId="77777777" w:rsidR="00603CA7" w:rsidRPr="00107EC4" w:rsidRDefault="00C37F07" w:rsidP="00366037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Documentation</w:t>
      </w:r>
      <w:r w:rsidR="00107EC4" w:rsidRPr="00107EC4">
        <w:rPr>
          <w:b/>
          <w:sz w:val="20"/>
          <w:szCs w:val="20"/>
        </w:rPr>
        <w:t>:</w:t>
      </w:r>
    </w:p>
    <w:p w14:paraId="0513805E" w14:textId="77777777" w:rsidR="00107EC4" w:rsidRPr="00107EC4" w:rsidRDefault="00107EC4" w:rsidP="00107EC4">
      <w:pPr>
        <w:rPr>
          <w:b/>
          <w:bCs/>
          <w:sz w:val="20"/>
          <w:szCs w:val="20"/>
        </w:rPr>
      </w:pPr>
    </w:p>
    <w:p w14:paraId="58304BDF" w14:textId="77777777" w:rsidR="00107EC4" w:rsidRPr="00A37DCC" w:rsidRDefault="00A37DCC" w:rsidP="00107EC4">
      <w:pPr>
        <w:rPr>
          <w:sz w:val="20"/>
          <w:szCs w:val="20"/>
        </w:rPr>
      </w:pPr>
      <w:r>
        <w:rPr>
          <w:sz w:val="20"/>
          <w:szCs w:val="20"/>
        </w:rPr>
        <w:t xml:space="preserve">Please consult </w:t>
      </w:r>
      <w:r>
        <w:rPr>
          <w:sz w:val="20"/>
          <w:szCs w:val="20"/>
          <w:lang w:val="x-none"/>
        </w:rPr>
        <w:t>105 CMR 430.000</w:t>
      </w:r>
      <w:r>
        <w:rPr>
          <w:sz w:val="20"/>
          <w:szCs w:val="20"/>
        </w:rPr>
        <w:t xml:space="preserve">, </w:t>
      </w:r>
      <w:r w:rsidR="00107EC4" w:rsidRPr="00107EC4">
        <w:rPr>
          <w:sz w:val="20"/>
          <w:szCs w:val="20"/>
          <w:lang w:val="x-none"/>
        </w:rPr>
        <w:t xml:space="preserve">MA Regulations for Minimum Standards for Recreational Camps for Children, </w:t>
      </w:r>
      <w:r>
        <w:rPr>
          <w:sz w:val="20"/>
          <w:szCs w:val="20"/>
          <w:lang w:val="x-none"/>
        </w:rPr>
        <w:t>State Sanitary Code, Chapter IV</w:t>
      </w:r>
      <w:r>
        <w:rPr>
          <w:sz w:val="20"/>
          <w:szCs w:val="20"/>
        </w:rPr>
        <w:t xml:space="preserve"> and all guidance documents, prior to filling out the application. Additionally, contact the</w:t>
      </w:r>
      <w:r>
        <w:rPr>
          <w:sz w:val="20"/>
          <w:szCs w:val="20"/>
          <w:lang w:val="x-none"/>
        </w:rPr>
        <w:t xml:space="preserve"> Department of Public Health</w:t>
      </w:r>
      <w:r>
        <w:rPr>
          <w:sz w:val="20"/>
          <w:szCs w:val="20"/>
        </w:rPr>
        <w:t>, Bureau of Environmental Health, C</w:t>
      </w:r>
      <w:r w:rsidR="00107EC4" w:rsidRPr="00107EC4">
        <w:rPr>
          <w:sz w:val="20"/>
          <w:szCs w:val="20"/>
          <w:lang w:val="x-none"/>
        </w:rPr>
        <w:t xml:space="preserve">ommunity Sanitation </w:t>
      </w:r>
      <w:r>
        <w:rPr>
          <w:sz w:val="20"/>
          <w:szCs w:val="20"/>
        </w:rPr>
        <w:t xml:space="preserve">Program </w:t>
      </w:r>
      <w:r w:rsidR="00107EC4" w:rsidRPr="00107EC4">
        <w:rPr>
          <w:sz w:val="20"/>
          <w:szCs w:val="20"/>
          <w:lang w:val="x-none"/>
        </w:rPr>
        <w:t xml:space="preserve">for </w:t>
      </w:r>
      <w:r w:rsidR="00C37F07">
        <w:rPr>
          <w:sz w:val="20"/>
          <w:szCs w:val="20"/>
        </w:rPr>
        <w:t>any questions</w:t>
      </w:r>
      <w:r w:rsidR="00107EC4" w:rsidRPr="00107EC4">
        <w:rPr>
          <w:sz w:val="20"/>
          <w:szCs w:val="20"/>
          <w:lang w:val="x-none"/>
        </w:rPr>
        <w:t xml:space="preserve"> </w:t>
      </w:r>
      <w:r w:rsidR="00C37F07">
        <w:rPr>
          <w:sz w:val="20"/>
          <w:szCs w:val="20"/>
        </w:rPr>
        <w:t>regarding</w:t>
      </w:r>
      <w:r>
        <w:rPr>
          <w:sz w:val="20"/>
          <w:szCs w:val="20"/>
          <w:lang w:val="x-none"/>
        </w:rPr>
        <w:t xml:space="preserve"> the following documents</w:t>
      </w:r>
      <w:r>
        <w:rPr>
          <w:sz w:val="20"/>
          <w:szCs w:val="20"/>
        </w:rPr>
        <w:t>:</w:t>
      </w:r>
    </w:p>
    <w:p w14:paraId="4FDB8CEB" w14:textId="77777777" w:rsidR="00107EC4" w:rsidRPr="00107EC4" w:rsidRDefault="00107EC4" w:rsidP="00107EC4">
      <w:pPr>
        <w:rPr>
          <w:sz w:val="20"/>
          <w:lang w:val="x-none"/>
        </w:rPr>
      </w:pPr>
    </w:p>
    <w:p w14:paraId="34B9E438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Staff information forms </w:t>
      </w:r>
      <w:r w:rsidRPr="00030DDB">
        <w:rPr>
          <w:sz w:val="20"/>
          <w:szCs w:val="20"/>
        </w:rPr>
        <w:t>(e.g. - applications, contact information, health records, certifications, etc.)</w:t>
      </w:r>
    </w:p>
    <w:p w14:paraId="5A7511CF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Procedures for the background review of staff </w:t>
      </w:r>
      <w:r w:rsidRPr="00030DDB">
        <w:rPr>
          <w:sz w:val="20"/>
          <w:szCs w:val="20"/>
        </w:rPr>
        <w:t>and volunteers [</w:t>
      </w:r>
      <w:r w:rsidRPr="00030DDB">
        <w:rPr>
          <w:sz w:val="20"/>
          <w:szCs w:val="20"/>
          <w:lang w:val="x-none"/>
        </w:rPr>
        <w:t>105 CMR 430.090</w:t>
      </w:r>
      <w:r w:rsidRPr="00030DDB">
        <w:rPr>
          <w:sz w:val="20"/>
          <w:szCs w:val="20"/>
        </w:rPr>
        <w:t>]</w:t>
      </w:r>
    </w:p>
    <w:p w14:paraId="58390764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copy of promotional literature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430.190(C)</w:t>
      </w:r>
      <w:r w:rsidRPr="00030DDB">
        <w:rPr>
          <w:sz w:val="20"/>
          <w:szCs w:val="20"/>
        </w:rPr>
        <w:t>]</w:t>
      </w:r>
    </w:p>
    <w:p w14:paraId="1EDD7553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Procedures for reporting suspected child abuse or neglect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430.093</w:t>
      </w:r>
      <w:r w:rsidRPr="00030DDB">
        <w:rPr>
          <w:sz w:val="20"/>
          <w:szCs w:val="20"/>
        </w:rPr>
        <w:t>]</w:t>
      </w:r>
    </w:p>
    <w:p w14:paraId="30EABD81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camp health care</w:t>
      </w:r>
      <w:r w:rsidRPr="00030DDB">
        <w:rPr>
          <w:sz w:val="20"/>
          <w:szCs w:val="20"/>
          <w:lang w:val="x-none"/>
        </w:rPr>
        <w:t xml:space="preserve"> policy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430.159(B)</w:t>
      </w:r>
      <w:r w:rsidRPr="00030DDB">
        <w:rPr>
          <w:sz w:val="20"/>
          <w:szCs w:val="20"/>
        </w:rPr>
        <w:t>]</w:t>
      </w:r>
    </w:p>
    <w:p w14:paraId="3874DB3A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discipline policy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430.191</w:t>
      </w:r>
      <w:r w:rsidRPr="00030DDB">
        <w:rPr>
          <w:sz w:val="20"/>
          <w:szCs w:val="20"/>
        </w:rPr>
        <w:t>]</w:t>
      </w:r>
    </w:p>
    <w:p w14:paraId="760AFFFB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f</w:t>
      </w:r>
      <w:r w:rsidRPr="00030DDB">
        <w:rPr>
          <w:sz w:val="20"/>
          <w:szCs w:val="20"/>
          <w:lang w:val="x-none"/>
        </w:rPr>
        <w:t>ire evacuation plan – approved by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local fire department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430.210(A)</w:t>
      </w:r>
      <w:r w:rsidRPr="00030DDB">
        <w:rPr>
          <w:sz w:val="20"/>
          <w:szCs w:val="20"/>
        </w:rPr>
        <w:t>]</w:t>
      </w:r>
    </w:p>
    <w:p w14:paraId="1F0B3E11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written statement of compliance from the local fire department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430.215</w:t>
      </w:r>
      <w:r w:rsidRPr="00030DDB">
        <w:rPr>
          <w:sz w:val="20"/>
          <w:szCs w:val="20"/>
        </w:rPr>
        <w:t>]</w:t>
      </w:r>
    </w:p>
    <w:p w14:paraId="0D58CBA6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Disaster/Emergency</w:t>
      </w:r>
      <w:r w:rsidRPr="00030DDB">
        <w:rPr>
          <w:sz w:val="20"/>
          <w:szCs w:val="20"/>
          <w:lang w:val="x-none"/>
        </w:rPr>
        <w:t xml:space="preserve">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430.210(B)</w:t>
      </w:r>
      <w:r w:rsidRPr="00030DDB">
        <w:rPr>
          <w:sz w:val="20"/>
          <w:szCs w:val="20"/>
        </w:rPr>
        <w:t>]</w:t>
      </w:r>
    </w:p>
    <w:p w14:paraId="22895EFF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lo</w:t>
      </w:r>
      <w:r w:rsidRPr="00030DDB">
        <w:rPr>
          <w:sz w:val="20"/>
          <w:szCs w:val="20"/>
          <w:lang w:val="x-none"/>
        </w:rPr>
        <w:t xml:space="preserve">st camper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430.210(C)</w:t>
      </w:r>
      <w:r w:rsidRPr="00030DDB">
        <w:rPr>
          <w:sz w:val="20"/>
          <w:szCs w:val="20"/>
        </w:rPr>
        <w:t>]</w:t>
      </w:r>
    </w:p>
    <w:p w14:paraId="0B0E1F40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lo</w:t>
      </w:r>
      <w:r w:rsidRPr="00030DDB">
        <w:rPr>
          <w:sz w:val="20"/>
          <w:szCs w:val="20"/>
          <w:lang w:val="x-none"/>
        </w:rPr>
        <w:t>st swimmer plan</w:t>
      </w:r>
      <w:r w:rsidRPr="00030DDB">
        <w:rPr>
          <w:sz w:val="20"/>
          <w:szCs w:val="20"/>
        </w:rPr>
        <w:t xml:space="preserve"> (when applicable)</w:t>
      </w:r>
      <w:r w:rsidRPr="00030DDB">
        <w:rPr>
          <w:sz w:val="20"/>
          <w:szCs w:val="20"/>
          <w:lang w:val="x-none"/>
        </w:rPr>
        <w:t xml:space="preserve">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430.210(C)</w:t>
      </w:r>
      <w:r w:rsidRPr="00030DDB">
        <w:rPr>
          <w:sz w:val="20"/>
          <w:szCs w:val="20"/>
        </w:rPr>
        <w:t>]</w:t>
      </w:r>
    </w:p>
    <w:p w14:paraId="37D1A016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traffic</w:t>
      </w:r>
      <w:r w:rsidRPr="00030DDB">
        <w:rPr>
          <w:sz w:val="20"/>
          <w:szCs w:val="20"/>
          <w:lang w:val="x-none"/>
        </w:rPr>
        <w:t xml:space="preserve"> control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430.210(D)</w:t>
      </w:r>
      <w:r w:rsidRPr="00030DDB">
        <w:rPr>
          <w:sz w:val="20"/>
          <w:szCs w:val="20"/>
        </w:rPr>
        <w:t>]</w:t>
      </w:r>
    </w:p>
    <w:p w14:paraId="7FF72A8E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For </w:t>
      </w:r>
      <w:r w:rsidRPr="00030DDB">
        <w:rPr>
          <w:sz w:val="20"/>
          <w:szCs w:val="20"/>
          <w:lang w:val="x-none"/>
        </w:rPr>
        <w:t>Day Camps – contingency plan</w:t>
      </w:r>
      <w:r w:rsidRPr="00030DDB">
        <w:rPr>
          <w:sz w:val="20"/>
          <w:szCs w:val="20"/>
        </w:rPr>
        <w:t>s</w:t>
      </w:r>
      <w:r w:rsidRPr="00030DDB">
        <w:rPr>
          <w:sz w:val="20"/>
          <w:szCs w:val="20"/>
          <w:lang w:val="x-none"/>
        </w:rPr>
        <w:t xml:space="preserve">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</w:t>
      </w:r>
      <w:r w:rsidRPr="00030DDB">
        <w:rPr>
          <w:sz w:val="20"/>
          <w:szCs w:val="20"/>
        </w:rPr>
        <w:t>1]</w:t>
      </w:r>
    </w:p>
    <w:p w14:paraId="48287D20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For Field Trips </w:t>
      </w:r>
      <w:r w:rsidRPr="00030DDB">
        <w:rPr>
          <w:sz w:val="20"/>
          <w:szCs w:val="20"/>
          <w:lang w:val="x-none"/>
        </w:rPr>
        <w:t xml:space="preserve">– </w:t>
      </w:r>
      <w:r w:rsidRPr="00030DDB">
        <w:rPr>
          <w:sz w:val="20"/>
          <w:szCs w:val="20"/>
        </w:rPr>
        <w:t xml:space="preserve">A written </w:t>
      </w:r>
      <w:r w:rsidRPr="00030DDB">
        <w:rPr>
          <w:sz w:val="20"/>
          <w:szCs w:val="20"/>
          <w:lang w:val="x-none"/>
        </w:rPr>
        <w:t>itinerary, including sources of emergency</w:t>
      </w:r>
      <w:r w:rsidRPr="00030DDB">
        <w:rPr>
          <w:sz w:val="20"/>
          <w:szCs w:val="20"/>
        </w:rPr>
        <w:t xml:space="preserve"> </w:t>
      </w:r>
      <w:r w:rsidRPr="00030DDB">
        <w:rPr>
          <w:sz w:val="20"/>
          <w:szCs w:val="20"/>
          <w:lang w:val="x-none"/>
        </w:rPr>
        <w:t xml:space="preserve">care, </w:t>
      </w:r>
      <w:r w:rsidRPr="00030DDB">
        <w:rPr>
          <w:sz w:val="20"/>
          <w:szCs w:val="20"/>
        </w:rPr>
        <w:t xml:space="preserve">access to health records/medication/first aid kits </w:t>
      </w:r>
      <w:r w:rsidRPr="00030DDB">
        <w:rPr>
          <w:sz w:val="20"/>
          <w:szCs w:val="20"/>
          <w:lang w:val="x-none"/>
        </w:rPr>
        <w:t xml:space="preserve">and contingency plans </w:t>
      </w:r>
      <w:r w:rsidRPr="00030DDB">
        <w:rPr>
          <w:sz w:val="20"/>
          <w:szCs w:val="20"/>
        </w:rPr>
        <w:t>to be provided to the parents/guardians prior to departure [</w:t>
      </w:r>
      <w:r w:rsidRPr="00030DDB">
        <w:rPr>
          <w:sz w:val="20"/>
          <w:szCs w:val="20"/>
          <w:lang w:val="x-none"/>
        </w:rPr>
        <w:t>105 CMR 430.212</w:t>
      </w:r>
      <w:r w:rsidRPr="00030DDB">
        <w:rPr>
          <w:sz w:val="20"/>
          <w:szCs w:val="20"/>
        </w:rPr>
        <w:t>]</w:t>
      </w:r>
    </w:p>
    <w:p w14:paraId="5455120F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current</w:t>
      </w:r>
      <w:r w:rsidRPr="00030DDB">
        <w:rPr>
          <w:sz w:val="20"/>
          <w:szCs w:val="20"/>
          <w:lang w:val="x-none"/>
        </w:rPr>
        <w:t xml:space="preserve"> certificate of </w:t>
      </w:r>
      <w:r w:rsidRPr="00030DDB">
        <w:rPr>
          <w:sz w:val="20"/>
          <w:szCs w:val="20"/>
        </w:rPr>
        <w:t>inspection</w:t>
      </w:r>
      <w:r w:rsidRPr="00030DDB">
        <w:rPr>
          <w:sz w:val="20"/>
          <w:szCs w:val="20"/>
          <w:lang w:val="x-none"/>
        </w:rPr>
        <w:t xml:space="preserve"> from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local building inspector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430.451</w:t>
      </w:r>
      <w:r w:rsidRPr="00030DDB">
        <w:rPr>
          <w:sz w:val="20"/>
          <w:szCs w:val="20"/>
        </w:rPr>
        <w:t>]</w:t>
      </w:r>
    </w:p>
    <w:p w14:paraId="5EA2B6B1" w14:textId="77777777"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If applying for </w:t>
      </w:r>
      <w:r w:rsidRPr="00030DDB">
        <w:rPr>
          <w:sz w:val="20"/>
          <w:szCs w:val="20"/>
        </w:rPr>
        <w:t xml:space="preserve">an </w:t>
      </w:r>
      <w:r w:rsidRPr="00030DDB">
        <w:rPr>
          <w:sz w:val="20"/>
          <w:szCs w:val="20"/>
          <w:lang w:val="x-none"/>
        </w:rPr>
        <w:t>initial license after January 1, 2000 –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lab analysis of </w:t>
      </w: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private </w:t>
      </w:r>
      <w:r w:rsidRPr="00030DDB">
        <w:rPr>
          <w:sz w:val="20"/>
          <w:szCs w:val="20"/>
        </w:rPr>
        <w:t xml:space="preserve">well </w:t>
      </w:r>
      <w:r w:rsidRPr="00030DDB">
        <w:rPr>
          <w:sz w:val="20"/>
          <w:szCs w:val="20"/>
          <w:lang w:val="x-none"/>
        </w:rPr>
        <w:t>water supply</w:t>
      </w:r>
      <w:r w:rsidRPr="00030DDB">
        <w:rPr>
          <w:sz w:val="20"/>
          <w:szCs w:val="20"/>
        </w:rPr>
        <w:t xml:space="preserve">  source </w:t>
      </w:r>
      <w:r w:rsidRPr="00030DDB">
        <w:rPr>
          <w:sz w:val="20"/>
          <w:szCs w:val="20"/>
          <w:lang w:val="x-none"/>
        </w:rPr>
        <w:t>(if applicable)</w:t>
      </w:r>
      <w:r w:rsidRPr="00030DDB">
        <w:rPr>
          <w:sz w:val="20"/>
          <w:szCs w:val="20"/>
        </w:rPr>
        <w:t xml:space="preserve"> [</w:t>
      </w:r>
      <w:r w:rsidRPr="00030DDB">
        <w:rPr>
          <w:sz w:val="20"/>
          <w:szCs w:val="20"/>
          <w:lang w:val="x-none"/>
        </w:rPr>
        <w:t>105 CMR 430.300</w:t>
      </w:r>
      <w:r w:rsidRPr="00030DDB">
        <w:rPr>
          <w:sz w:val="20"/>
          <w:szCs w:val="20"/>
        </w:rPr>
        <w:t>,.</w:t>
      </w:r>
      <w:r w:rsidRPr="00030DDB">
        <w:rPr>
          <w:sz w:val="20"/>
          <w:szCs w:val="20"/>
          <w:lang w:val="x-none"/>
        </w:rPr>
        <w:t>303</w:t>
      </w:r>
      <w:r w:rsidRPr="00030DDB">
        <w:rPr>
          <w:sz w:val="20"/>
          <w:szCs w:val="20"/>
        </w:rPr>
        <w:t>]</w:t>
      </w:r>
    </w:p>
    <w:p w14:paraId="23479E10" w14:textId="77777777" w:rsidR="00107EC4" w:rsidRPr="00107EC4" w:rsidRDefault="00107EC4" w:rsidP="00107EC4">
      <w:pPr>
        <w:rPr>
          <w:b/>
          <w:lang w:val="x-none"/>
        </w:rPr>
      </w:pPr>
    </w:p>
    <w:p w14:paraId="0D8785A9" w14:textId="77777777" w:rsidR="009C1A3A" w:rsidRPr="009C1A3A" w:rsidRDefault="009C1A3A" w:rsidP="009C1A3A">
      <w:pPr>
        <w:rPr>
          <w:b/>
          <w:sz w:val="22"/>
          <w:szCs w:val="22"/>
        </w:rPr>
      </w:pPr>
      <w:r w:rsidRPr="009C1A3A">
        <w:rPr>
          <w:b/>
          <w:sz w:val="22"/>
          <w:szCs w:val="22"/>
          <w:u w:val="single"/>
          <w:lang w:val="x-none"/>
        </w:rPr>
        <w:t>Please note</w:t>
      </w:r>
      <w:r w:rsidRPr="009C1A3A">
        <w:rPr>
          <w:b/>
          <w:sz w:val="22"/>
          <w:szCs w:val="22"/>
          <w:lang w:val="x-none"/>
        </w:rPr>
        <w:t xml:space="preserve">:  </w:t>
      </w:r>
    </w:p>
    <w:p w14:paraId="231F6090" w14:textId="77777777" w:rsidR="009C1A3A" w:rsidRPr="009C1A3A" w:rsidRDefault="009C1A3A" w:rsidP="009C1A3A">
      <w:pPr>
        <w:rPr>
          <w:b/>
          <w:sz w:val="24"/>
        </w:rPr>
      </w:pPr>
    </w:p>
    <w:p w14:paraId="05C848B0" w14:textId="77777777" w:rsidR="009C1A3A" w:rsidRPr="009C1A3A" w:rsidRDefault="009C1A3A" w:rsidP="009C1A3A">
      <w:pPr>
        <w:rPr>
          <w:b/>
          <w:sz w:val="20"/>
          <w:szCs w:val="20"/>
        </w:rPr>
      </w:pPr>
      <w:r w:rsidRPr="009C1A3A">
        <w:rPr>
          <w:b/>
          <w:sz w:val="20"/>
          <w:szCs w:val="20"/>
        </w:rPr>
        <w:t>When</w:t>
      </w:r>
      <w:r w:rsidRPr="009C1A3A">
        <w:rPr>
          <w:b/>
          <w:sz w:val="20"/>
          <w:szCs w:val="20"/>
          <w:lang w:val="x-none"/>
        </w:rPr>
        <w:t xml:space="preserve"> </w:t>
      </w:r>
      <w:r w:rsidRPr="009C1A3A">
        <w:rPr>
          <w:b/>
          <w:sz w:val="20"/>
          <w:szCs w:val="20"/>
        </w:rPr>
        <w:t xml:space="preserve">seeking </w:t>
      </w:r>
      <w:r w:rsidRPr="009C1A3A">
        <w:rPr>
          <w:b/>
          <w:sz w:val="20"/>
          <w:szCs w:val="20"/>
          <w:lang w:val="x-none"/>
        </w:rPr>
        <w:t xml:space="preserve">a </w:t>
      </w:r>
      <w:r w:rsidRPr="009C1A3A">
        <w:rPr>
          <w:b/>
          <w:sz w:val="20"/>
          <w:szCs w:val="20"/>
        </w:rPr>
        <w:t xml:space="preserve">recreational camp </w:t>
      </w:r>
      <w:r w:rsidRPr="009C1A3A">
        <w:rPr>
          <w:b/>
          <w:sz w:val="20"/>
          <w:szCs w:val="20"/>
          <w:lang w:val="x-none"/>
        </w:rPr>
        <w:t xml:space="preserve">license </w:t>
      </w:r>
      <w:r w:rsidRPr="009C1A3A">
        <w:rPr>
          <w:b/>
          <w:sz w:val="20"/>
          <w:szCs w:val="20"/>
        </w:rPr>
        <w:t>for</w:t>
      </w:r>
      <w:r w:rsidRPr="009C1A3A">
        <w:rPr>
          <w:b/>
          <w:sz w:val="20"/>
          <w:szCs w:val="20"/>
          <w:lang w:val="x-none"/>
        </w:rPr>
        <w:t xml:space="preserve"> each community where the camp is located, </w:t>
      </w:r>
      <w:r w:rsidRPr="009C1A3A">
        <w:rPr>
          <w:b/>
          <w:sz w:val="20"/>
          <w:szCs w:val="20"/>
        </w:rPr>
        <w:t xml:space="preserve">an applicant shall file an application with the Board of Health at </w:t>
      </w:r>
      <w:r w:rsidRPr="009C1A3A">
        <w:rPr>
          <w:b/>
          <w:sz w:val="20"/>
          <w:szCs w:val="20"/>
          <w:u w:val="single"/>
        </w:rPr>
        <w:t>least 90 days prior to the desired opening date</w:t>
      </w:r>
      <w:r w:rsidRPr="009C1A3A">
        <w:rPr>
          <w:b/>
          <w:sz w:val="20"/>
          <w:szCs w:val="20"/>
        </w:rPr>
        <w:t>, using a form provided by the Department or available from the Board of Health documenting all required information, including, but not limited to, a plan showing the buildings, structures, fixtures and facilities, as needed. [105 CMR 430.631]</w:t>
      </w:r>
    </w:p>
    <w:p w14:paraId="6F992947" w14:textId="77777777" w:rsidR="00603CA7" w:rsidRPr="00603CA7" w:rsidRDefault="00603CA7" w:rsidP="009C1A3A">
      <w:pPr>
        <w:rPr>
          <w:b/>
        </w:rPr>
      </w:pPr>
    </w:p>
    <w:sectPr w:rsidR="00603CA7" w:rsidRPr="00603CA7" w:rsidSect="00631AF1">
      <w:headerReference w:type="default" r:id="rId9"/>
      <w:footerReference w:type="default" r:id="rId10"/>
      <w:headerReference w:type="first" r:id="rId11"/>
      <w:pgSz w:w="12240" w:h="15840"/>
      <w:pgMar w:top="108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6792B" w14:textId="77777777" w:rsidR="006E7266" w:rsidRDefault="006E7266">
      <w:r>
        <w:separator/>
      </w:r>
    </w:p>
  </w:endnote>
  <w:endnote w:type="continuationSeparator" w:id="0">
    <w:p w14:paraId="2E316851" w14:textId="77777777" w:rsidR="006E7266" w:rsidRDefault="006E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722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C2C44D" w14:textId="77777777" w:rsidR="00FC0424" w:rsidRDefault="007E7DD3" w:rsidP="00FC00E2">
            <w:pPr>
              <w:pStyle w:val="Footer"/>
            </w:pPr>
            <w:r>
              <w:t>April</w:t>
            </w:r>
            <w:r w:rsidR="00FC00E2">
              <w:t xml:space="preserve"> 2018</w:t>
            </w:r>
            <w:r w:rsidR="009A3CFD">
              <w:t xml:space="preserve">                           </w:t>
            </w:r>
            <w:r w:rsidR="009A3CFD">
              <w:rPr>
                <w:b/>
                <w:color w:val="FF0000"/>
                <w:sz w:val="28"/>
                <w:szCs w:val="28"/>
              </w:rPr>
              <w:t xml:space="preserve">                                             </w:t>
            </w:r>
            <w:r w:rsidR="00FC00E2">
              <w:tab/>
            </w:r>
            <w:r w:rsidR="00FC0424">
              <w:t xml:space="preserve">Page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PAGE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A63E66">
              <w:rPr>
                <w:b/>
                <w:bCs/>
                <w:noProof/>
              </w:rPr>
              <w:t>4</w:t>
            </w:r>
            <w:r w:rsidR="00FC0424">
              <w:rPr>
                <w:b/>
                <w:bCs/>
                <w:sz w:val="24"/>
              </w:rPr>
              <w:fldChar w:fldCharType="end"/>
            </w:r>
            <w:r w:rsidR="00FC0424">
              <w:t xml:space="preserve"> of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NUMPAGES 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A63E66">
              <w:rPr>
                <w:b/>
                <w:bCs/>
                <w:noProof/>
              </w:rPr>
              <w:t>4</w:t>
            </w:r>
            <w:r w:rsidR="00FC042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EF1A9A4" w14:textId="77777777" w:rsidR="00FC0424" w:rsidRDefault="00FC0424" w:rsidP="00FC0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CC25C" w14:textId="77777777" w:rsidR="006E7266" w:rsidRDefault="006E7266">
      <w:r>
        <w:separator/>
      </w:r>
    </w:p>
  </w:footnote>
  <w:footnote w:type="continuationSeparator" w:id="0">
    <w:p w14:paraId="3F3ECAB4" w14:textId="77777777" w:rsidR="006E7266" w:rsidRDefault="006E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D0CD8" w14:textId="006E16AA" w:rsidR="004C412F" w:rsidRDefault="004C412F" w:rsidP="009A7A98">
    <w:r>
      <w:rPr>
        <w:noProof/>
      </w:rPr>
      <w:t xml:space="preserve"> </w:t>
    </w:r>
    <w:r w:rsidR="009A7A98">
      <w:rPr>
        <w:noProof/>
      </w:rPr>
      <w:drawing>
        <wp:anchor distT="0" distB="0" distL="114300" distR="114300" simplePos="0" relativeHeight="251659264" behindDoc="1" locked="0" layoutInCell="1" allowOverlap="1" wp14:anchorId="1F2B8CAF" wp14:editId="64C0E36C">
          <wp:simplePos x="0" y="0"/>
          <wp:positionH relativeFrom="column">
            <wp:posOffset>166370</wp:posOffset>
          </wp:positionH>
          <wp:positionV relativeFrom="paragraph">
            <wp:posOffset>-109220</wp:posOffset>
          </wp:positionV>
          <wp:extent cx="2221230" cy="278765"/>
          <wp:effectExtent l="0" t="0" r="7620" b="6985"/>
          <wp:wrapTight wrapText="bothSides">
            <wp:wrapPolygon edited="0">
              <wp:start x="0" y="0"/>
              <wp:lineTo x="0" y="20665"/>
              <wp:lineTo x="21489" y="20665"/>
              <wp:lineTo x="21489" y="0"/>
              <wp:lineTo x="0" y="0"/>
            </wp:wrapPolygon>
          </wp:wrapTight>
          <wp:docPr id="10" name="Picture 10" descr="UMass Wordmark Horizontal (CMYK-coated)8wide@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Mass Wordmark Horizontal (CMYK-coated)8wide@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688">
      <w:ptab w:relativeTo="margin" w:alignment="center" w:leader="none"/>
    </w:r>
    <w:r>
      <w:tab/>
    </w:r>
    <w:r>
      <w:tab/>
    </w:r>
    <w:r>
      <w:tab/>
    </w:r>
    <w:r>
      <w:tab/>
    </w:r>
    <w:r>
      <w:tab/>
    </w:r>
  </w:p>
  <w:p w14:paraId="1A43DA78" w14:textId="01B164F6" w:rsidR="009A7A98" w:rsidRDefault="009A7A98" w:rsidP="009A7A98"/>
  <w:p w14:paraId="3820DB01" w14:textId="77777777" w:rsidR="000C7688" w:rsidRDefault="009A7A98" w:rsidP="009A7A98">
    <w:pPr>
      <w:jc w:val="right"/>
    </w:pPr>
    <w:r w:rsidRPr="000552BD">
      <w:rPr>
        <w:b/>
        <w:color w:val="881C1C"/>
        <w:sz w:val="20"/>
        <w:szCs w:val="20"/>
      </w:rPr>
      <w:t>Environmental Health and Safety</w:t>
    </w:r>
    <w:r>
      <w:rPr>
        <w:b/>
        <w:color w:val="881C1C"/>
        <w:sz w:val="20"/>
        <w:szCs w:val="20"/>
      </w:rPr>
      <w:t xml:space="preserve"> – Environmental Health Program</w:t>
    </w:r>
    <w:r w:rsidRPr="000552BD">
      <w:rPr>
        <w:b/>
        <w:color w:val="881C1C"/>
        <w:sz w:val="20"/>
        <w:szCs w:val="20"/>
      </w:rPr>
      <w:t xml:space="preserve"> </w:t>
    </w:r>
    <w:r>
      <w:rPr>
        <w:b/>
        <w:color w:val="881C1C"/>
        <w:sz w:val="20"/>
        <w:szCs w:val="20"/>
      </w:rPr>
      <w:tab/>
    </w:r>
    <w:r>
      <w:rPr>
        <w:b/>
        <w:color w:val="881C1C"/>
        <w:sz w:val="20"/>
        <w:szCs w:val="20"/>
      </w:rPr>
      <w:tab/>
    </w:r>
    <w:r>
      <w:rPr>
        <w:b/>
        <w:color w:val="881C1C"/>
        <w:sz w:val="20"/>
        <w:szCs w:val="20"/>
      </w:rPr>
      <w:tab/>
    </w:r>
    <w:r>
      <w:rPr>
        <w:b/>
        <w:color w:val="881C1C"/>
        <w:sz w:val="20"/>
        <w:szCs w:val="20"/>
      </w:rPr>
      <w:tab/>
    </w:r>
    <w:r>
      <w:t>117 Draper Hall</w:t>
    </w:r>
  </w:p>
  <w:p w14:paraId="5F7E7A0D" w14:textId="77777777" w:rsidR="009A7A98" w:rsidRDefault="009A7A98" w:rsidP="009A7A98">
    <w:pPr>
      <w:jc w:val="right"/>
      <w:rPr>
        <w:color w:val="990033"/>
        <w:sz w:val="22"/>
        <w:szCs w:val="22"/>
      </w:rPr>
    </w:pPr>
    <w:r>
      <w:t xml:space="preserve"> 40 Campus Center Way</w:t>
    </w:r>
  </w:p>
  <w:p w14:paraId="121D3C16" w14:textId="77777777" w:rsidR="009A7A98" w:rsidRDefault="009A7A98" w:rsidP="009A7A98">
    <w:pPr>
      <w:pStyle w:val="Header"/>
      <w:jc w:val="right"/>
    </w:pPr>
    <w:r>
      <w:t>Amherst, MA 01003</w:t>
    </w:r>
  </w:p>
  <w:p w14:paraId="0696D909" w14:textId="77777777" w:rsidR="000C7688" w:rsidRDefault="000C7688" w:rsidP="009A7A9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10210" w:tblpY="9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"/>
    </w:tblGrid>
    <w:tr w:rsidR="00631AF1" w14:paraId="1F92F6F1" w14:textId="77777777" w:rsidTr="00631AF1">
      <w:trPr>
        <w:trHeight w:val="362"/>
      </w:trPr>
      <w:tc>
        <w:tcPr>
          <w:tcW w:w="972" w:type="dxa"/>
        </w:tcPr>
        <w:p w14:paraId="28FD7C36" w14:textId="77777777" w:rsidR="00631AF1" w:rsidRDefault="00631AF1" w:rsidP="00631AF1">
          <w:r>
            <w:t>$50</w:t>
          </w:r>
        </w:p>
      </w:tc>
    </w:tr>
  </w:tbl>
  <w:p w14:paraId="2FD07A1F" w14:textId="482DBDEE" w:rsidR="00631AF1" w:rsidRDefault="00631AF1" w:rsidP="00631AF1">
    <w:r>
      <w:rPr>
        <w:noProof/>
      </w:rPr>
      <w:drawing>
        <wp:anchor distT="0" distB="0" distL="114300" distR="114300" simplePos="0" relativeHeight="251661312" behindDoc="1" locked="0" layoutInCell="1" allowOverlap="1" wp14:anchorId="741AE863" wp14:editId="47522523">
          <wp:simplePos x="0" y="0"/>
          <wp:positionH relativeFrom="column">
            <wp:posOffset>166370</wp:posOffset>
          </wp:positionH>
          <wp:positionV relativeFrom="paragraph">
            <wp:posOffset>-109220</wp:posOffset>
          </wp:positionV>
          <wp:extent cx="2221230" cy="278765"/>
          <wp:effectExtent l="0" t="0" r="7620" b="6985"/>
          <wp:wrapTight wrapText="bothSides">
            <wp:wrapPolygon edited="0">
              <wp:start x="0" y="0"/>
              <wp:lineTo x="0" y="20665"/>
              <wp:lineTo x="21489" y="20665"/>
              <wp:lineTo x="21489" y="0"/>
              <wp:lineTo x="0" y="0"/>
            </wp:wrapPolygon>
          </wp:wrapTight>
          <wp:docPr id="12" name="Picture 12" descr="UMass Wordmark Horizontal (CMYK-coated)8wide@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Mass Wordmark Horizontal (CMYK-coated)8wide@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214A1E45" w14:textId="64182E6D" w:rsidR="00631AF1" w:rsidRDefault="00631AF1" w:rsidP="00631AF1">
    <w:pPr>
      <w:jc w:val="right"/>
    </w:pPr>
    <w:r w:rsidRPr="000552BD">
      <w:rPr>
        <w:b/>
        <w:color w:val="881C1C"/>
        <w:sz w:val="20"/>
        <w:szCs w:val="20"/>
      </w:rPr>
      <w:t>Environmental Health and Safety</w:t>
    </w:r>
    <w:r>
      <w:rPr>
        <w:b/>
        <w:color w:val="881C1C"/>
        <w:sz w:val="20"/>
        <w:szCs w:val="20"/>
      </w:rPr>
      <w:t xml:space="preserve"> – Environmental Health Program</w:t>
    </w:r>
    <w:r w:rsidRPr="000552BD">
      <w:rPr>
        <w:b/>
        <w:color w:val="881C1C"/>
        <w:sz w:val="20"/>
        <w:szCs w:val="20"/>
      </w:rPr>
      <w:t xml:space="preserve"> </w:t>
    </w:r>
    <w:r>
      <w:rPr>
        <w:b/>
        <w:color w:val="881C1C"/>
        <w:sz w:val="20"/>
        <w:szCs w:val="20"/>
      </w:rPr>
      <w:tab/>
    </w:r>
    <w:r>
      <w:rPr>
        <w:b/>
        <w:color w:val="881C1C"/>
        <w:sz w:val="20"/>
        <w:szCs w:val="20"/>
      </w:rPr>
      <w:tab/>
    </w:r>
    <w:r>
      <w:rPr>
        <w:b/>
        <w:color w:val="881C1C"/>
        <w:sz w:val="20"/>
        <w:szCs w:val="20"/>
      </w:rPr>
      <w:tab/>
    </w:r>
    <w:r>
      <w:rPr>
        <w:b/>
        <w:color w:val="881C1C"/>
        <w:sz w:val="20"/>
        <w:szCs w:val="20"/>
      </w:rPr>
      <w:tab/>
    </w:r>
    <w:r>
      <w:rPr>
        <w:b/>
        <w:color w:val="881C1C"/>
        <w:sz w:val="20"/>
        <w:szCs w:val="20"/>
      </w:rPr>
      <w:tab/>
    </w:r>
    <w:r>
      <w:t>117 Draper Hall</w:t>
    </w:r>
  </w:p>
  <w:p w14:paraId="3377FBEF" w14:textId="77777777" w:rsidR="00631AF1" w:rsidRDefault="00631AF1" w:rsidP="00631AF1">
    <w:pPr>
      <w:jc w:val="right"/>
      <w:rPr>
        <w:color w:val="990033"/>
        <w:sz w:val="22"/>
        <w:szCs w:val="22"/>
      </w:rPr>
    </w:pPr>
    <w:r>
      <w:t xml:space="preserve"> 40 Campus Center Way</w:t>
    </w:r>
  </w:p>
  <w:p w14:paraId="3AEE3A9D" w14:textId="1F27944F" w:rsidR="00631AF1" w:rsidRDefault="00631AF1" w:rsidP="002F20D7">
    <w:pPr>
      <w:pStyle w:val="Header"/>
      <w:jc w:val="right"/>
    </w:pPr>
    <w:r>
      <w:t>Amherst, MA 01003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AB39A7"/>
    <w:multiLevelType w:val="hybridMultilevel"/>
    <w:tmpl w:val="4ECA1520"/>
    <w:lvl w:ilvl="0" w:tplc="7794F01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D941F62"/>
    <w:multiLevelType w:val="hybridMultilevel"/>
    <w:tmpl w:val="48F8B63C"/>
    <w:lvl w:ilvl="0" w:tplc="12F2453A"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  <w:spacing w:val="0"/>
        <w:position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09"/>
    <w:rsid w:val="000068A3"/>
    <w:rsid w:val="000077BD"/>
    <w:rsid w:val="000176EB"/>
    <w:rsid w:val="00017DD1"/>
    <w:rsid w:val="00024248"/>
    <w:rsid w:val="00030DDB"/>
    <w:rsid w:val="000332AD"/>
    <w:rsid w:val="000732FB"/>
    <w:rsid w:val="00080F27"/>
    <w:rsid w:val="000818A8"/>
    <w:rsid w:val="000A3FD8"/>
    <w:rsid w:val="000C0676"/>
    <w:rsid w:val="000C3395"/>
    <w:rsid w:val="000C7688"/>
    <w:rsid w:val="000D67E4"/>
    <w:rsid w:val="000E13C6"/>
    <w:rsid w:val="000F59F0"/>
    <w:rsid w:val="00107EC4"/>
    <w:rsid w:val="0011649E"/>
    <w:rsid w:val="00126432"/>
    <w:rsid w:val="001352B9"/>
    <w:rsid w:val="001426C0"/>
    <w:rsid w:val="00142F9C"/>
    <w:rsid w:val="00152052"/>
    <w:rsid w:val="0016303A"/>
    <w:rsid w:val="00184A21"/>
    <w:rsid w:val="00190F40"/>
    <w:rsid w:val="001A731A"/>
    <w:rsid w:val="001F7A95"/>
    <w:rsid w:val="002301C9"/>
    <w:rsid w:val="00240758"/>
    <w:rsid w:val="00240AF1"/>
    <w:rsid w:val="0024648C"/>
    <w:rsid w:val="002602F0"/>
    <w:rsid w:val="002A2A03"/>
    <w:rsid w:val="002B3A12"/>
    <w:rsid w:val="002C0936"/>
    <w:rsid w:val="002E5629"/>
    <w:rsid w:val="002F20D7"/>
    <w:rsid w:val="002F3E1B"/>
    <w:rsid w:val="003016B6"/>
    <w:rsid w:val="003122BD"/>
    <w:rsid w:val="00330889"/>
    <w:rsid w:val="00347296"/>
    <w:rsid w:val="003657E7"/>
    <w:rsid w:val="00366037"/>
    <w:rsid w:val="00384215"/>
    <w:rsid w:val="003B1849"/>
    <w:rsid w:val="003E0E46"/>
    <w:rsid w:val="003E6FEC"/>
    <w:rsid w:val="003F2693"/>
    <w:rsid w:val="00415F5F"/>
    <w:rsid w:val="0042038C"/>
    <w:rsid w:val="004260D6"/>
    <w:rsid w:val="00461DCB"/>
    <w:rsid w:val="004628E5"/>
    <w:rsid w:val="00464E66"/>
    <w:rsid w:val="0047618A"/>
    <w:rsid w:val="00491A66"/>
    <w:rsid w:val="004C412F"/>
    <w:rsid w:val="004D0F20"/>
    <w:rsid w:val="004D64E0"/>
    <w:rsid w:val="004F51CC"/>
    <w:rsid w:val="00520490"/>
    <w:rsid w:val="005222CA"/>
    <w:rsid w:val="00532E88"/>
    <w:rsid w:val="005360D4"/>
    <w:rsid w:val="00540315"/>
    <w:rsid w:val="00544F9C"/>
    <w:rsid w:val="0054754E"/>
    <w:rsid w:val="00550F04"/>
    <w:rsid w:val="0056338C"/>
    <w:rsid w:val="00575B48"/>
    <w:rsid w:val="00580B81"/>
    <w:rsid w:val="005A1A12"/>
    <w:rsid w:val="005D322C"/>
    <w:rsid w:val="005D4280"/>
    <w:rsid w:val="005E6B1B"/>
    <w:rsid w:val="005F7A0A"/>
    <w:rsid w:val="00603CA7"/>
    <w:rsid w:val="0062206E"/>
    <w:rsid w:val="006226F6"/>
    <w:rsid w:val="0062593C"/>
    <w:rsid w:val="00630B7A"/>
    <w:rsid w:val="00631AF1"/>
    <w:rsid w:val="00663774"/>
    <w:rsid w:val="006638AD"/>
    <w:rsid w:val="00671993"/>
    <w:rsid w:val="00682713"/>
    <w:rsid w:val="00691B3F"/>
    <w:rsid w:val="006A22A1"/>
    <w:rsid w:val="006C3AA5"/>
    <w:rsid w:val="006D49F5"/>
    <w:rsid w:val="006E7266"/>
    <w:rsid w:val="006F3123"/>
    <w:rsid w:val="006F6FD8"/>
    <w:rsid w:val="00722DE8"/>
    <w:rsid w:val="0073035E"/>
    <w:rsid w:val="00733AC6"/>
    <w:rsid w:val="007344B3"/>
    <w:rsid w:val="007503AE"/>
    <w:rsid w:val="00761FFA"/>
    <w:rsid w:val="0076738D"/>
    <w:rsid w:val="00770EEA"/>
    <w:rsid w:val="00776D79"/>
    <w:rsid w:val="007E3D81"/>
    <w:rsid w:val="007E7DD3"/>
    <w:rsid w:val="008238F6"/>
    <w:rsid w:val="008250E7"/>
    <w:rsid w:val="00851FCB"/>
    <w:rsid w:val="008658E6"/>
    <w:rsid w:val="00871DBE"/>
    <w:rsid w:val="00872FB6"/>
    <w:rsid w:val="008839DD"/>
    <w:rsid w:val="00884CA6"/>
    <w:rsid w:val="00884E5C"/>
    <w:rsid w:val="00887861"/>
    <w:rsid w:val="008B35A5"/>
    <w:rsid w:val="008D298C"/>
    <w:rsid w:val="00932D09"/>
    <w:rsid w:val="009622B2"/>
    <w:rsid w:val="009A3CFD"/>
    <w:rsid w:val="009A7A98"/>
    <w:rsid w:val="009C1A3A"/>
    <w:rsid w:val="009D48C5"/>
    <w:rsid w:val="009F58BB"/>
    <w:rsid w:val="00A0213E"/>
    <w:rsid w:val="00A062EB"/>
    <w:rsid w:val="00A16163"/>
    <w:rsid w:val="00A37DCC"/>
    <w:rsid w:val="00A41B11"/>
    <w:rsid w:val="00A41E64"/>
    <w:rsid w:val="00A4373B"/>
    <w:rsid w:val="00A63E66"/>
    <w:rsid w:val="00A728C4"/>
    <w:rsid w:val="00A8185B"/>
    <w:rsid w:val="00AA534C"/>
    <w:rsid w:val="00AB2EBC"/>
    <w:rsid w:val="00AC34AA"/>
    <w:rsid w:val="00AC4026"/>
    <w:rsid w:val="00AE1F72"/>
    <w:rsid w:val="00AE435D"/>
    <w:rsid w:val="00B04903"/>
    <w:rsid w:val="00B05764"/>
    <w:rsid w:val="00B067B7"/>
    <w:rsid w:val="00B12708"/>
    <w:rsid w:val="00B41C69"/>
    <w:rsid w:val="00B531C4"/>
    <w:rsid w:val="00B56E8C"/>
    <w:rsid w:val="00B77AE5"/>
    <w:rsid w:val="00B96D9F"/>
    <w:rsid w:val="00BC28E7"/>
    <w:rsid w:val="00BC61C0"/>
    <w:rsid w:val="00BD0114"/>
    <w:rsid w:val="00BE09D6"/>
    <w:rsid w:val="00BE1702"/>
    <w:rsid w:val="00BE23A9"/>
    <w:rsid w:val="00C03B6C"/>
    <w:rsid w:val="00C078AA"/>
    <w:rsid w:val="00C10FF1"/>
    <w:rsid w:val="00C20840"/>
    <w:rsid w:val="00C21C09"/>
    <w:rsid w:val="00C30E55"/>
    <w:rsid w:val="00C37F07"/>
    <w:rsid w:val="00C5090B"/>
    <w:rsid w:val="00C63324"/>
    <w:rsid w:val="00C81188"/>
    <w:rsid w:val="00C86C23"/>
    <w:rsid w:val="00CB57DC"/>
    <w:rsid w:val="00CB5E53"/>
    <w:rsid w:val="00CC6A22"/>
    <w:rsid w:val="00CC6F8D"/>
    <w:rsid w:val="00CC7CB7"/>
    <w:rsid w:val="00CD3B96"/>
    <w:rsid w:val="00D02133"/>
    <w:rsid w:val="00D057C6"/>
    <w:rsid w:val="00D200DF"/>
    <w:rsid w:val="00D21FCD"/>
    <w:rsid w:val="00D2253E"/>
    <w:rsid w:val="00D2552C"/>
    <w:rsid w:val="00D34CBE"/>
    <w:rsid w:val="00D461ED"/>
    <w:rsid w:val="00D4681A"/>
    <w:rsid w:val="00D53D61"/>
    <w:rsid w:val="00D66A94"/>
    <w:rsid w:val="00D770DE"/>
    <w:rsid w:val="00DA5F94"/>
    <w:rsid w:val="00DB5207"/>
    <w:rsid w:val="00DC50AA"/>
    <w:rsid w:val="00DD08CB"/>
    <w:rsid w:val="00DF1BA0"/>
    <w:rsid w:val="00DF1FBC"/>
    <w:rsid w:val="00DF2183"/>
    <w:rsid w:val="00DF5862"/>
    <w:rsid w:val="00E01C1A"/>
    <w:rsid w:val="00E112B4"/>
    <w:rsid w:val="00E2272D"/>
    <w:rsid w:val="00E24A8C"/>
    <w:rsid w:val="00E33DC8"/>
    <w:rsid w:val="00E46586"/>
    <w:rsid w:val="00E52216"/>
    <w:rsid w:val="00E630EB"/>
    <w:rsid w:val="00E64F4A"/>
    <w:rsid w:val="00E75AE6"/>
    <w:rsid w:val="00E771D9"/>
    <w:rsid w:val="00E80215"/>
    <w:rsid w:val="00E83451"/>
    <w:rsid w:val="00E9572F"/>
    <w:rsid w:val="00EB52A5"/>
    <w:rsid w:val="00EC655E"/>
    <w:rsid w:val="00ED7E6C"/>
    <w:rsid w:val="00EE2741"/>
    <w:rsid w:val="00EE330B"/>
    <w:rsid w:val="00EE33CA"/>
    <w:rsid w:val="00F000EC"/>
    <w:rsid w:val="00F04B9B"/>
    <w:rsid w:val="00F0626A"/>
    <w:rsid w:val="00F06911"/>
    <w:rsid w:val="00F149CC"/>
    <w:rsid w:val="00F21A4C"/>
    <w:rsid w:val="00F46364"/>
    <w:rsid w:val="00F54FF7"/>
    <w:rsid w:val="00F74AAD"/>
    <w:rsid w:val="00FB30F3"/>
    <w:rsid w:val="00FC00E2"/>
    <w:rsid w:val="00FC0424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259A99"/>
  <w15:docId w15:val="{973DBABC-8E52-428B-B191-73526BE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1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C2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C21C0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00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534C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Header">
    <w:name w:val="header"/>
    <w:basedOn w:val="Normal"/>
    <w:link w:val="HeaderChar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04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0424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3657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E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E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timalla-dipali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43DDC-A46F-4400-8F6A-94D15203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4</Pages>
  <Words>810</Words>
  <Characters>8994</Characters>
  <Application>Microsoft Office Word</Application>
  <DocSecurity>4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EOHHS</Company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Patimalla-Dipali, Bharathi (DPH)</dc:creator>
  <cp:lastModifiedBy>Alyssa Rusiecki</cp:lastModifiedBy>
  <cp:revision>2</cp:revision>
  <cp:lastPrinted>2018-05-09T20:33:00Z</cp:lastPrinted>
  <dcterms:created xsi:type="dcterms:W3CDTF">2018-05-10T15:23:00Z</dcterms:created>
  <dcterms:modified xsi:type="dcterms:W3CDTF">2018-05-10T15:23:00Z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